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11"/>
        <w:gridCol w:w="4549"/>
      </w:tblGrid>
      <w:tr w:rsidR="00493834" w:rsidRPr="000555AD" w14:paraId="766BD707" w14:textId="77777777" w:rsidTr="007A5BB6">
        <w:tc>
          <w:tcPr>
            <w:tcW w:w="4761" w:type="dxa"/>
          </w:tcPr>
          <w:p w14:paraId="37752974" w14:textId="77777777" w:rsidR="00493834" w:rsidRPr="000555AD" w:rsidRDefault="00493834" w:rsidP="007A5BB6">
            <w:pPr>
              <w:spacing w:before="60" w:after="60" w:line="280" w:lineRule="atLeast"/>
              <w:jc w:val="both"/>
              <w:rPr>
                <w:iCs/>
                <w:sz w:val="24"/>
                <w:szCs w:val="24"/>
              </w:rPr>
            </w:pPr>
            <w:bookmarkStart w:id="0" w:name="_GoBack"/>
            <w:bookmarkEnd w:id="0"/>
            <w:r w:rsidRPr="000555AD">
              <w:rPr>
                <w:iCs/>
                <w:sz w:val="24"/>
                <w:szCs w:val="24"/>
              </w:rPr>
              <w:t>Szerv megnevezése:</w:t>
            </w:r>
          </w:p>
          <w:p w14:paraId="24C42926" w14:textId="77777777" w:rsidR="00493834" w:rsidRPr="000555AD" w:rsidRDefault="00493834" w:rsidP="007A5BB6">
            <w:pPr>
              <w:spacing w:before="60" w:after="60" w:line="280" w:lineRule="atLeast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762" w:type="dxa"/>
          </w:tcPr>
          <w:p w14:paraId="146B60C3" w14:textId="77777777" w:rsidR="00493834" w:rsidRPr="000555AD" w:rsidRDefault="00493834" w:rsidP="007A5BB6">
            <w:pPr>
              <w:spacing w:before="60" w:after="60" w:line="280" w:lineRule="atLeast"/>
              <w:jc w:val="both"/>
              <w:rPr>
                <w:sz w:val="24"/>
                <w:szCs w:val="24"/>
              </w:rPr>
            </w:pPr>
            <w:r w:rsidRPr="000555AD">
              <w:rPr>
                <w:iCs/>
                <w:sz w:val="24"/>
                <w:szCs w:val="24"/>
              </w:rPr>
              <w:t xml:space="preserve">EAK eseményazonosító: </w:t>
            </w:r>
          </w:p>
        </w:tc>
      </w:tr>
    </w:tbl>
    <w:p w14:paraId="22251E9B" w14:textId="77777777" w:rsidR="000D024E" w:rsidRPr="000555AD" w:rsidRDefault="000D024E" w:rsidP="008225E2">
      <w:pPr>
        <w:pStyle w:val="Cmsor1"/>
        <w:spacing w:before="240" w:after="60" w:line="280" w:lineRule="atLeast"/>
        <w:rPr>
          <w:b/>
          <w:szCs w:val="24"/>
        </w:rPr>
      </w:pPr>
      <w:r w:rsidRPr="000555AD">
        <w:rPr>
          <w:b/>
          <w:szCs w:val="24"/>
        </w:rPr>
        <w:t>ADATLAP</w:t>
      </w:r>
    </w:p>
    <w:p w14:paraId="0513EBEA" w14:textId="77777777" w:rsidR="000D024E" w:rsidRPr="000555AD" w:rsidRDefault="000D024E" w:rsidP="008225E2">
      <w:pPr>
        <w:spacing w:before="60" w:after="360" w:line="280" w:lineRule="atLeast"/>
        <w:jc w:val="center"/>
        <w:rPr>
          <w:sz w:val="24"/>
          <w:szCs w:val="24"/>
        </w:rPr>
      </w:pPr>
      <w:r w:rsidRPr="000555AD">
        <w:rPr>
          <w:sz w:val="24"/>
          <w:szCs w:val="24"/>
        </w:rPr>
        <w:t>külföldön történt haláleset hazai anyakönyvezéséhez</w:t>
      </w:r>
    </w:p>
    <w:p w14:paraId="684E2E0C" w14:textId="77777777" w:rsidR="00493834" w:rsidRPr="000555AD" w:rsidRDefault="00493834" w:rsidP="00493834">
      <w:pPr>
        <w:spacing w:before="120" w:after="240" w:line="280" w:lineRule="atLeast"/>
        <w:jc w:val="both"/>
        <w:rPr>
          <w:b/>
          <w:sz w:val="24"/>
          <w:szCs w:val="24"/>
          <w:u w:val="single"/>
        </w:rPr>
      </w:pPr>
      <w:r w:rsidRPr="000555AD">
        <w:rPr>
          <w:b/>
          <w:sz w:val="24"/>
          <w:szCs w:val="24"/>
          <w:u w:val="single"/>
        </w:rPr>
        <w:t>I. Kérelmező adatai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6089"/>
        <w:gridCol w:w="407"/>
      </w:tblGrid>
      <w:tr w:rsidR="00493834" w:rsidRPr="000555AD" w14:paraId="0DAD47D2" w14:textId="77777777" w:rsidTr="00FF160A">
        <w:tc>
          <w:tcPr>
            <w:tcW w:w="9745" w:type="dxa"/>
            <w:gridSpan w:val="3"/>
            <w:tcBorders>
              <w:bottom w:val="nil"/>
            </w:tcBorders>
            <w:shd w:val="clear" w:color="auto" w:fill="D9D9D9"/>
          </w:tcPr>
          <w:p w14:paraId="1A496B7D" w14:textId="77777777" w:rsidR="00493834" w:rsidRPr="000555AD" w:rsidRDefault="000555AD" w:rsidP="000555A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Kérelmező</w:t>
            </w:r>
          </w:p>
        </w:tc>
      </w:tr>
      <w:tr w:rsidR="00FF160A" w:rsidRPr="000555AD" w14:paraId="4A5CB89C" w14:textId="77777777" w:rsidTr="00FF160A">
        <w:tc>
          <w:tcPr>
            <w:tcW w:w="3089" w:type="dxa"/>
            <w:tcBorders>
              <w:bottom w:val="nil"/>
            </w:tcBorders>
          </w:tcPr>
          <w:p w14:paraId="4BA8F99D" w14:textId="77777777" w:rsidR="00FF160A" w:rsidRPr="000555AD" w:rsidRDefault="00FF160A" w:rsidP="007A5BB6">
            <w:pPr>
              <w:jc w:val="both"/>
              <w:rPr>
                <w:bCs/>
                <w:sz w:val="24"/>
                <w:szCs w:val="24"/>
              </w:rPr>
            </w:pPr>
            <w:r w:rsidRPr="000555AD">
              <w:rPr>
                <w:bCs/>
                <w:sz w:val="24"/>
                <w:szCs w:val="24"/>
              </w:rPr>
              <w:t>Családi és utóneve:</w:t>
            </w:r>
          </w:p>
        </w:tc>
        <w:tc>
          <w:tcPr>
            <w:tcW w:w="6656" w:type="dxa"/>
            <w:gridSpan w:val="2"/>
            <w:tcBorders>
              <w:bottom w:val="nil"/>
            </w:tcBorders>
          </w:tcPr>
          <w:p w14:paraId="2C7CC9F6" w14:textId="77777777" w:rsidR="00FF160A" w:rsidRPr="005F7A79" w:rsidRDefault="00FF160A" w:rsidP="00513169">
            <w:pPr>
              <w:jc w:val="both"/>
              <w:rPr>
                <w:b/>
                <w:bCs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FF160A" w:rsidRPr="000555AD" w14:paraId="3A6646E7" w14:textId="77777777" w:rsidTr="00FF160A">
        <w:tc>
          <w:tcPr>
            <w:tcW w:w="3089" w:type="dxa"/>
            <w:tcBorders>
              <w:bottom w:val="nil"/>
            </w:tcBorders>
          </w:tcPr>
          <w:p w14:paraId="62231522" w14:textId="77777777" w:rsidR="00FF160A" w:rsidRPr="000555AD" w:rsidRDefault="00FF160A" w:rsidP="007A5BB6">
            <w:pPr>
              <w:jc w:val="both"/>
              <w:rPr>
                <w:bCs/>
                <w:sz w:val="24"/>
                <w:szCs w:val="24"/>
              </w:rPr>
            </w:pPr>
            <w:r w:rsidRPr="000555AD">
              <w:rPr>
                <w:bCs/>
                <w:sz w:val="24"/>
                <w:szCs w:val="24"/>
              </w:rPr>
              <w:t xml:space="preserve">Lakcíme: </w:t>
            </w:r>
          </w:p>
        </w:tc>
        <w:tc>
          <w:tcPr>
            <w:tcW w:w="6656" w:type="dxa"/>
            <w:gridSpan w:val="2"/>
            <w:tcBorders>
              <w:bottom w:val="nil"/>
            </w:tcBorders>
          </w:tcPr>
          <w:p w14:paraId="76EE98BB" w14:textId="77777777" w:rsidR="00FF160A" w:rsidRPr="005F7A79" w:rsidRDefault="00FF160A" w:rsidP="00513169">
            <w:pPr>
              <w:jc w:val="both"/>
              <w:rPr>
                <w:b/>
                <w:bCs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FF160A" w:rsidRPr="000555AD" w14:paraId="37717202" w14:textId="77777777" w:rsidTr="00FF160A">
        <w:tc>
          <w:tcPr>
            <w:tcW w:w="3089" w:type="dxa"/>
            <w:tcBorders>
              <w:bottom w:val="nil"/>
            </w:tcBorders>
          </w:tcPr>
          <w:p w14:paraId="00BAE742" w14:textId="77777777" w:rsidR="00FF160A" w:rsidRPr="000555AD" w:rsidRDefault="00FF160A" w:rsidP="007A5BB6">
            <w:pPr>
              <w:jc w:val="both"/>
              <w:rPr>
                <w:b/>
                <w:bCs/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Elérhetősége:</w:t>
            </w:r>
          </w:p>
        </w:tc>
        <w:tc>
          <w:tcPr>
            <w:tcW w:w="6656" w:type="dxa"/>
            <w:gridSpan w:val="2"/>
            <w:tcBorders>
              <w:bottom w:val="nil"/>
            </w:tcBorders>
          </w:tcPr>
          <w:p w14:paraId="1D469290" w14:textId="77777777" w:rsidR="00FF160A" w:rsidRPr="00520849" w:rsidRDefault="00FF160A" w:rsidP="00513169">
            <w:pPr>
              <w:jc w:val="both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 </w:instrText>
            </w:r>
            <w:r>
              <w:rPr>
                <w:b/>
                <w:bCs/>
              </w:rPr>
              <w:fldChar w:fldCharType="end"/>
            </w:r>
            <w:r w:rsidRPr="005F7A79">
              <w:t>@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 </w:instrText>
            </w:r>
            <w:r>
              <w:rPr>
                <w:b/>
                <w:bCs/>
              </w:rPr>
              <w:fldChar w:fldCharType="end"/>
            </w:r>
            <w:r w:rsidRPr="005F7A79">
              <w:t>e-mail címe</w:t>
            </w:r>
            <w:r>
              <w:t>,</w:t>
            </w:r>
            <w:r w:rsidRPr="005F7A79"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 </w:instrText>
            </w:r>
            <w:r>
              <w:rPr>
                <w:b/>
                <w:bCs/>
              </w:rPr>
              <w:fldChar w:fldCharType="end"/>
            </w:r>
            <w:r w:rsidRPr="00FF160A">
              <w:rPr>
                <w:sz w:val="24"/>
                <w:szCs w:val="24"/>
              </w:rPr>
              <w:t>telefonszáma</w:t>
            </w:r>
          </w:p>
        </w:tc>
      </w:tr>
      <w:tr w:rsidR="00493834" w:rsidRPr="000555AD" w14:paraId="3AE4FF92" w14:textId="77777777" w:rsidTr="00FF160A">
        <w:tc>
          <w:tcPr>
            <w:tcW w:w="9745" w:type="dxa"/>
            <w:gridSpan w:val="3"/>
            <w:tcBorders>
              <w:bottom w:val="nil"/>
            </w:tcBorders>
          </w:tcPr>
          <w:p w14:paraId="162F97F3" w14:textId="77777777" w:rsidR="00493834" w:rsidRPr="00797E94" w:rsidRDefault="00493834" w:rsidP="007A5BB6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797E94">
              <w:rPr>
                <w:i/>
                <w:sz w:val="24"/>
                <w:szCs w:val="24"/>
              </w:rPr>
              <w:t xml:space="preserve">Személyazonosságát igazoló okmányának </w:t>
            </w:r>
          </w:p>
        </w:tc>
      </w:tr>
      <w:tr w:rsidR="00FF160A" w:rsidRPr="000555AD" w14:paraId="1E3061D3" w14:textId="77777777" w:rsidTr="00FF160A">
        <w:tc>
          <w:tcPr>
            <w:tcW w:w="3089" w:type="dxa"/>
            <w:tcBorders>
              <w:bottom w:val="nil"/>
            </w:tcBorders>
          </w:tcPr>
          <w:p w14:paraId="7E2D6A03" w14:textId="77777777" w:rsidR="00FF160A" w:rsidRPr="000555AD" w:rsidRDefault="00FF160A" w:rsidP="007A5BB6">
            <w:pPr>
              <w:jc w:val="both"/>
              <w:rPr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típusa</w:t>
            </w:r>
            <w:r w:rsidR="00797E94">
              <w:rPr>
                <w:sz w:val="24"/>
                <w:szCs w:val="24"/>
              </w:rPr>
              <w:t>:</w:t>
            </w:r>
          </w:p>
        </w:tc>
        <w:tc>
          <w:tcPr>
            <w:tcW w:w="6656" w:type="dxa"/>
            <w:gridSpan w:val="2"/>
            <w:tcBorders>
              <w:bottom w:val="nil"/>
            </w:tcBorders>
          </w:tcPr>
          <w:p w14:paraId="2F48FD76" w14:textId="77777777" w:rsidR="00FF160A" w:rsidRPr="005F7A79" w:rsidRDefault="00FF160A" w:rsidP="00513169">
            <w:pPr>
              <w:jc w:val="both"/>
              <w:rPr>
                <w:b/>
                <w:bCs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FF160A" w:rsidRPr="000555AD" w14:paraId="3EF17126" w14:textId="77777777" w:rsidTr="00FF160A">
        <w:tc>
          <w:tcPr>
            <w:tcW w:w="3089" w:type="dxa"/>
            <w:tcBorders>
              <w:bottom w:val="nil"/>
            </w:tcBorders>
          </w:tcPr>
          <w:p w14:paraId="412599D8" w14:textId="77777777" w:rsidR="00FF160A" w:rsidRPr="000555AD" w:rsidRDefault="00FF160A" w:rsidP="007A5BB6">
            <w:pPr>
              <w:jc w:val="both"/>
              <w:rPr>
                <w:sz w:val="24"/>
                <w:szCs w:val="24"/>
              </w:rPr>
            </w:pPr>
            <w:r w:rsidRPr="000555AD">
              <w:rPr>
                <w:bCs/>
                <w:sz w:val="24"/>
                <w:szCs w:val="24"/>
              </w:rPr>
              <w:t>okmány</w:t>
            </w:r>
            <w:r w:rsidRPr="000555AD">
              <w:rPr>
                <w:sz w:val="24"/>
                <w:szCs w:val="24"/>
              </w:rPr>
              <w:t>azonosítója:</w:t>
            </w:r>
          </w:p>
        </w:tc>
        <w:tc>
          <w:tcPr>
            <w:tcW w:w="6656" w:type="dxa"/>
            <w:gridSpan w:val="2"/>
            <w:tcBorders>
              <w:bottom w:val="nil"/>
            </w:tcBorders>
          </w:tcPr>
          <w:p w14:paraId="5A8BC42A" w14:textId="77777777" w:rsidR="00FF160A" w:rsidRPr="005F7A79" w:rsidRDefault="00FF160A" w:rsidP="00513169">
            <w:pPr>
              <w:jc w:val="both"/>
              <w:rPr>
                <w:b/>
                <w:bCs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FF160A" w:rsidRPr="000555AD" w14:paraId="5CCB122D" w14:textId="77777777" w:rsidTr="00FF160A">
        <w:tc>
          <w:tcPr>
            <w:tcW w:w="3089" w:type="dxa"/>
            <w:tcBorders>
              <w:bottom w:val="nil"/>
            </w:tcBorders>
          </w:tcPr>
          <w:p w14:paraId="4F8E9C3D" w14:textId="77777777" w:rsidR="00FF160A" w:rsidRPr="000555AD" w:rsidRDefault="00FF160A" w:rsidP="007A5BB6">
            <w:pPr>
              <w:jc w:val="both"/>
              <w:rPr>
                <w:bCs/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érvényességi ideje:</w:t>
            </w:r>
          </w:p>
        </w:tc>
        <w:tc>
          <w:tcPr>
            <w:tcW w:w="6656" w:type="dxa"/>
            <w:gridSpan w:val="2"/>
            <w:tcBorders>
              <w:bottom w:val="nil"/>
            </w:tcBorders>
          </w:tcPr>
          <w:p w14:paraId="2D0CBD68" w14:textId="77777777" w:rsidR="00FF160A" w:rsidRPr="005F7A79" w:rsidRDefault="00FF160A" w:rsidP="00513169">
            <w:pPr>
              <w:jc w:val="both"/>
              <w:rPr>
                <w:b/>
                <w:bCs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FF160A" w:rsidRPr="000555AD" w14:paraId="74CAFD57" w14:textId="77777777" w:rsidTr="00FF160A">
        <w:tc>
          <w:tcPr>
            <w:tcW w:w="3089" w:type="dxa"/>
            <w:tcBorders>
              <w:bottom w:val="single" w:sz="4" w:space="0" w:color="auto"/>
            </w:tcBorders>
          </w:tcPr>
          <w:p w14:paraId="7585288D" w14:textId="77777777" w:rsidR="00FF160A" w:rsidRPr="000555AD" w:rsidRDefault="00FF160A" w:rsidP="007A5BB6">
            <w:pPr>
              <w:jc w:val="both"/>
              <w:rPr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kiállító hatóság megnevezése:</w:t>
            </w:r>
          </w:p>
        </w:tc>
        <w:tc>
          <w:tcPr>
            <w:tcW w:w="6656" w:type="dxa"/>
            <w:gridSpan w:val="2"/>
            <w:tcBorders>
              <w:bottom w:val="single" w:sz="4" w:space="0" w:color="auto"/>
            </w:tcBorders>
          </w:tcPr>
          <w:p w14:paraId="1071B21F" w14:textId="77777777" w:rsidR="00FF160A" w:rsidRPr="005F7A79" w:rsidRDefault="00FF160A" w:rsidP="00513169">
            <w:pPr>
              <w:jc w:val="both"/>
              <w:rPr>
                <w:b/>
                <w:bCs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93834" w:rsidRPr="000555AD" w14:paraId="689E226E" w14:textId="77777777" w:rsidTr="00FF160A">
        <w:tc>
          <w:tcPr>
            <w:tcW w:w="9332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14:paraId="2A65E7A5" w14:textId="77777777" w:rsidR="00493834" w:rsidRPr="000555AD" w:rsidRDefault="00493834" w:rsidP="007A5BB6">
            <w:pPr>
              <w:jc w:val="both"/>
              <w:rPr>
                <w:bCs/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A kérelmet meghatalmazott útján nyújtottam be.</w:t>
            </w:r>
          </w:p>
        </w:tc>
        <w:tc>
          <w:tcPr>
            <w:tcW w:w="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74744B" w14:textId="77777777" w:rsidR="00493834" w:rsidRPr="000555AD" w:rsidRDefault="00493834" w:rsidP="007A5BB6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493834" w:rsidRPr="000555AD" w14:paraId="7D7C8051" w14:textId="77777777" w:rsidTr="00FF160A">
        <w:tc>
          <w:tcPr>
            <w:tcW w:w="3089" w:type="dxa"/>
            <w:tcBorders>
              <w:top w:val="single" w:sz="4" w:space="0" w:color="auto"/>
              <w:bottom w:val="nil"/>
              <w:right w:val="nil"/>
            </w:tcBorders>
          </w:tcPr>
          <w:p w14:paraId="159BD737" w14:textId="77777777" w:rsidR="00493834" w:rsidRPr="000555AD" w:rsidRDefault="00493834" w:rsidP="007A5BB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656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169C191F" w14:textId="77777777" w:rsidR="00493834" w:rsidRPr="000555AD" w:rsidRDefault="00FF160A" w:rsidP="00FF160A">
            <w:pPr>
              <w:jc w:val="center"/>
              <w:rPr>
                <w:sz w:val="24"/>
                <w:szCs w:val="24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93834" w:rsidRPr="000555AD" w14:paraId="00117A53" w14:textId="77777777" w:rsidTr="00FF160A">
        <w:tc>
          <w:tcPr>
            <w:tcW w:w="3089" w:type="dxa"/>
            <w:tcBorders>
              <w:top w:val="nil"/>
              <w:bottom w:val="single" w:sz="4" w:space="0" w:color="auto"/>
              <w:right w:val="nil"/>
            </w:tcBorders>
          </w:tcPr>
          <w:p w14:paraId="2C539D43" w14:textId="77777777" w:rsidR="00493834" w:rsidRPr="000555AD" w:rsidRDefault="00493834" w:rsidP="007A5BB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656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1EC4D44E" w14:textId="77777777" w:rsidR="00493834" w:rsidRPr="00411B4E" w:rsidRDefault="00493834" w:rsidP="00FF160A">
            <w:pPr>
              <w:jc w:val="center"/>
              <w:rPr>
                <w:i/>
                <w:sz w:val="24"/>
                <w:szCs w:val="24"/>
              </w:rPr>
            </w:pPr>
            <w:r w:rsidRPr="00411B4E">
              <w:rPr>
                <w:i/>
                <w:sz w:val="24"/>
                <w:szCs w:val="24"/>
              </w:rPr>
              <w:t xml:space="preserve">kérelmező </w:t>
            </w:r>
            <w:r w:rsidR="000555AD" w:rsidRPr="00411B4E">
              <w:rPr>
                <w:i/>
                <w:sz w:val="24"/>
                <w:szCs w:val="24"/>
              </w:rPr>
              <w:t>aláírása</w:t>
            </w:r>
          </w:p>
        </w:tc>
      </w:tr>
    </w:tbl>
    <w:p w14:paraId="398E684B" w14:textId="77777777" w:rsidR="00493834" w:rsidRPr="000555AD" w:rsidRDefault="00493834" w:rsidP="008225E2">
      <w:pPr>
        <w:spacing w:before="240" w:after="240" w:line="280" w:lineRule="atLeast"/>
        <w:jc w:val="both"/>
        <w:rPr>
          <w:b/>
          <w:sz w:val="24"/>
          <w:szCs w:val="24"/>
        </w:rPr>
      </w:pPr>
      <w:r w:rsidRPr="000555AD">
        <w:rPr>
          <w:b/>
          <w:sz w:val="24"/>
          <w:szCs w:val="24"/>
        </w:rPr>
        <w:t>II. Az elhalt adatai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3"/>
        <w:gridCol w:w="4516"/>
      </w:tblGrid>
      <w:tr w:rsidR="00493834" w:rsidRPr="000555AD" w14:paraId="6EB03261" w14:textId="77777777" w:rsidTr="006F32E7">
        <w:tc>
          <w:tcPr>
            <w:tcW w:w="9669" w:type="dxa"/>
            <w:gridSpan w:val="2"/>
            <w:shd w:val="clear" w:color="auto" w:fill="D9D9D9"/>
          </w:tcPr>
          <w:p w14:paraId="2743CA2F" w14:textId="77777777" w:rsidR="00493834" w:rsidRPr="000555AD" w:rsidRDefault="00493834" w:rsidP="007A5BB6">
            <w:pPr>
              <w:spacing w:line="280" w:lineRule="atLeast"/>
              <w:jc w:val="center"/>
              <w:rPr>
                <w:b/>
                <w:sz w:val="24"/>
                <w:szCs w:val="24"/>
              </w:rPr>
            </w:pPr>
            <w:r w:rsidRPr="000555AD">
              <w:rPr>
                <w:b/>
                <w:sz w:val="24"/>
                <w:szCs w:val="24"/>
              </w:rPr>
              <w:t>II/A. Az elhalt személy adatai</w:t>
            </w:r>
          </w:p>
        </w:tc>
      </w:tr>
      <w:tr w:rsidR="00493834" w:rsidRPr="000555AD" w14:paraId="1A3596B1" w14:textId="77777777" w:rsidTr="006F32E7">
        <w:tc>
          <w:tcPr>
            <w:tcW w:w="5064" w:type="dxa"/>
            <w:vAlign w:val="center"/>
          </w:tcPr>
          <w:p w14:paraId="7889B41D" w14:textId="77777777" w:rsidR="00493834" w:rsidRPr="000555AD" w:rsidRDefault="00493834" w:rsidP="007A5BB6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0555AD">
              <w:rPr>
                <w:bCs/>
                <w:sz w:val="24"/>
                <w:szCs w:val="24"/>
              </w:rPr>
              <w:t xml:space="preserve">Egyedi elektronikus anyakönyvi azonosítója: </w:t>
            </w:r>
          </w:p>
        </w:tc>
        <w:tc>
          <w:tcPr>
            <w:tcW w:w="4605" w:type="dxa"/>
          </w:tcPr>
          <w:p w14:paraId="55CFA68F" w14:textId="77777777" w:rsidR="00493834" w:rsidRPr="000555AD" w:rsidRDefault="00493834" w:rsidP="007A5BB6">
            <w:pPr>
              <w:jc w:val="both"/>
              <w:rPr>
                <w:sz w:val="24"/>
                <w:szCs w:val="24"/>
              </w:rPr>
            </w:pPr>
          </w:p>
        </w:tc>
      </w:tr>
      <w:tr w:rsidR="00493834" w:rsidRPr="000555AD" w14:paraId="4B50BAFA" w14:textId="77777777" w:rsidTr="006F32E7">
        <w:tc>
          <w:tcPr>
            <w:tcW w:w="5064" w:type="dxa"/>
            <w:vAlign w:val="center"/>
          </w:tcPr>
          <w:p w14:paraId="14E2B681" w14:textId="77777777" w:rsidR="00493834" w:rsidRPr="000555AD" w:rsidRDefault="00493834" w:rsidP="007A5BB6">
            <w:pPr>
              <w:jc w:val="both"/>
              <w:rPr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Születési családi neve:</w:t>
            </w:r>
          </w:p>
        </w:tc>
        <w:tc>
          <w:tcPr>
            <w:tcW w:w="4605" w:type="dxa"/>
          </w:tcPr>
          <w:p w14:paraId="5880412A" w14:textId="77777777" w:rsidR="00493834" w:rsidRPr="000555AD" w:rsidRDefault="00493834" w:rsidP="007A5BB6">
            <w:pPr>
              <w:jc w:val="both"/>
              <w:rPr>
                <w:sz w:val="24"/>
                <w:szCs w:val="24"/>
              </w:rPr>
            </w:pPr>
          </w:p>
        </w:tc>
      </w:tr>
      <w:tr w:rsidR="00493834" w:rsidRPr="000555AD" w14:paraId="53ADCAF9" w14:textId="77777777" w:rsidTr="006F32E7">
        <w:tc>
          <w:tcPr>
            <w:tcW w:w="5064" w:type="dxa"/>
            <w:vAlign w:val="center"/>
          </w:tcPr>
          <w:p w14:paraId="7321F709" w14:textId="77777777" w:rsidR="00493834" w:rsidRPr="000555AD" w:rsidRDefault="00493834" w:rsidP="007A5BB6">
            <w:pPr>
              <w:jc w:val="both"/>
              <w:rPr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Születési utóneve(i):</w:t>
            </w:r>
          </w:p>
        </w:tc>
        <w:tc>
          <w:tcPr>
            <w:tcW w:w="4605" w:type="dxa"/>
          </w:tcPr>
          <w:p w14:paraId="790F1BE3" w14:textId="77777777" w:rsidR="00493834" w:rsidRPr="000555AD" w:rsidRDefault="00493834" w:rsidP="007A5BB6">
            <w:pPr>
              <w:jc w:val="both"/>
              <w:rPr>
                <w:sz w:val="24"/>
                <w:szCs w:val="24"/>
              </w:rPr>
            </w:pPr>
          </w:p>
        </w:tc>
      </w:tr>
      <w:tr w:rsidR="00FE11EA" w:rsidRPr="000555AD" w14:paraId="2F930850" w14:textId="77777777" w:rsidTr="006F32E7">
        <w:tc>
          <w:tcPr>
            <w:tcW w:w="5064" w:type="dxa"/>
          </w:tcPr>
          <w:p w14:paraId="4D50A7DF" w14:textId="77777777" w:rsidR="00FE11EA" w:rsidRPr="00FE11EA" w:rsidRDefault="00FE11EA">
            <w:pPr>
              <w:jc w:val="both"/>
              <w:rPr>
                <w:sz w:val="24"/>
                <w:szCs w:val="24"/>
              </w:rPr>
            </w:pPr>
            <w:r w:rsidRPr="00FE11EA">
              <w:rPr>
                <w:sz w:val="24"/>
                <w:szCs w:val="24"/>
              </w:rPr>
              <w:t>Házassági név családi név része:</w:t>
            </w:r>
          </w:p>
        </w:tc>
        <w:tc>
          <w:tcPr>
            <w:tcW w:w="4605" w:type="dxa"/>
          </w:tcPr>
          <w:p w14:paraId="2A44E1B1" w14:textId="77777777" w:rsidR="00FE11EA" w:rsidRPr="000555AD" w:rsidRDefault="00FE11EA" w:rsidP="007A5BB6">
            <w:pPr>
              <w:spacing w:line="28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FE11EA" w:rsidRPr="000555AD" w14:paraId="529DD4EF" w14:textId="77777777" w:rsidTr="006F32E7">
        <w:tc>
          <w:tcPr>
            <w:tcW w:w="5064" w:type="dxa"/>
          </w:tcPr>
          <w:p w14:paraId="36B2A3B4" w14:textId="77777777" w:rsidR="00FE11EA" w:rsidRPr="00FE11EA" w:rsidRDefault="00FE11EA">
            <w:pPr>
              <w:jc w:val="both"/>
              <w:rPr>
                <w:sz w:val="24"/>
                <w:szCs w:val="24"/>
              </w:rPr>
            </w:pPr>
            <w:r w:rsidRPr="00FE11EA">
              <w:rPr>
                <w:sz w:val="24"/>
                <w:szCs w:val="24"/>
              </w:rPr>
              <w:t>Házassági név utónév része:</w:t>
            </w:r>
          </w:p>
        </w:tc>
        <w:tc>
          <w:tcPr>
            <w:tcW w:w="4605" w:type="dxa"/>
          </w:tcPr>
          <w:p w14:paraId="7E3F0488" w14:textId="77777777" w:rsidR="00FE11EA" w:rsidRPr="000555AD" w:rsidRDefault="00FE11EA" w:rsidP="007A5BB6">
            <w:pPr>
              <w:spacing w:line="28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493834" w:rsidRPr="000555AD" w14:paraId="6096499A" w14:textId="77777777" w:rsidTr="006F32E7">
        <w:tc>
          <w:tcPr>
            <w:tcW w:w="5064" w:type="dxa"/>
          </w:tcPr>
          <w:p w14:paraId="0BFEB4A9" w14:textId="77777777" w:rsidR="00493834" w:rsidRPr="000555AD" w:rsidRDefault="00547717" w:rsidP="007A5BB6">
            <w:pPr>
              <w:jc w:val="both"/>
              <w:rPr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Neme:</w:t>
            </w:r>
          </w:p>
        </w:tc>
        <w:tc>
          <w:tcPr>
            <w:tcW w:w="4605" w:type="dxa"/>
          </w:tcPr>
          <w:p w14:paraId="45657715" w14:textId="77777777" w:rsidR="00493834" w:rsidRPr="000555AD" w:rsidRDefault="00493834" w:rsidP="007A5BB6">
            <w:pPr>
              <w:spacing w:line="28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547717" w:rsidRPr="000555AD" w14:paraId="100A9B03" w14:textId="77777777" w:rsidTr="006F32E7">
        <w:tc>
          <w:tcPr>
            <w:tcW w:w="9669" w:type="dxa"/>
            <w:gridSpan w:val="2"/>
          </w:tcPr>
          <w:p w14:paraId="00928525" w14:textId="77777777" w:rsidR="00547717" w:rsidRPr="000555AD" w:rsidRDefault="00547717" w:rsidP="007A5BB6">
            <w:pPr>
              <w:spacing w:line="280" w:lineRule="atLeast"/>
              <w:jc w:val="both"/>
              <w:rPr>
                <w:b/>
                <w:i/>
                <w:sz w:val="24"/>
                <w:szCs w:val="24"/>
              </w:rPr>
            </w:pPr>
            <w:r w:rsidRPr="000555AD">
              <w:rPr>
                <w:i/>
                <w:sz w:val="24"/>
                <w:szCs w:val="24"/>
              </w:rPr>
              <w:t>Születési helye adatai</w:t>
            </w:r>
          </w:p>
        </w:tc>
      </w:tr>
      <w:tr w:rsidR="00547717" w:rsidRPr="000555AD" w14:paraId="735A3D59" w14:textId="77777777" w:rsidTr="006F32E7">
        <w:tc>
          <w:tcPr>
            <w:tcW w:w="5064" w:type="dxa"/>
            <w:vAlign w:val="center"/>
          </w:tcPr>
          <w:p w14:paraId="01E968E8" w14:textId="77777777" w:rsidR="00547717" w:rsidRPr="000555AD" w:rsidRDefault="00547717" w:rsidP="007A5BB6">
            <w:pPr>
              <w:ind w:left="175"/>
              <w:jc w:val="both"/>
              <w:rPr>
                <w:sz w:val="24"/>
                <w:szCs w:val="24"/>
              </w:rPr>
            </w:pPr>
            <w:r w:rsidRPr="000555AD">
              <w:rPr>
                <w:bCs/>
                <w:sz w:val="24"/>
                <w:szCs w:val="24"/>
              </w:rPr>
              <w:t>település magyar megnevezése:</w:t>
            </w:r>
          </w:p>
        </w:tc>
        <w:tc>
          <w:tcPr>
            <w:tcW w:w="4605" w:type="dxa"/>
          </w:tcPr>
          <w:p w14:paraId="726A4EB4" w14:textId="77777777" w:rsidR="00547717" w:rsidRPr="000555AD" w:rsidRDefault="00547717" w:rsidP="007A5BB6">
            <w:pPr>
              <w:spacing w:line="28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547717" w:rsidRPr="000555AD" w14:paraId="602EBB55" w14:textId="77777777" w:rsidTr="006F32E7">
        <w:tc>
          <w:tcPr>
            <w:tcW w:w="5064" w:type="dxa"/>
            <w:vAlign w:val="center"/>
          </w:tcPr>
          <w:p w14:paraId="67F0727F" w14:textId="77777777" w:rsidR="00547717" w:rsidRPr="000555AD" w:rsidRDefault="00547717" w:rsidP="007A5BB6">
            <w:pPr>
              <w:ind w:left="175"/>
              <w:jc w:val="both"/>
              <w:rPr>
                <w:bCs/>
                <w:sz w:val="24"/>
                <w:szCs w:val="24"/>
              </w:rPr>
            </w:pPr>
            <w:r w:rsidRPr="000555AD">
              <w:rPr>
                <w:bCs/>
                <w:sz w:val="24"/>
                <w:szCs w:val="24"/>
              </w:rPr>
              <w:t>település külföldi megnevezése:</w:t>
            </w:r>
          </w:p>
        </w:tc>
        <w:tc>
          <w:tcPr>
            <w:tcW w:w="4605" w:type="dxa"/>
          </w:tcPr>
          <w:p w14:paraId="0E655306" w14:textId="77777777" w:rsidR="00547717" w:rsidRPr="000555AD" w:rsidRDefault="00547717" w:rsidP="007A5BB6">
            <w:pPr>
              <w:spacing w:line="28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547717" w:rsidRPr="000555AD" w14:paraId="7DE800A2" w14:textId="77777777" w:rsidTr="006F32E7">
        <w:tc>
          <w:tcPr>
            <w:tcW w:w="5064" w:type="dxa"/>
            <w:vAlign w:val="center"/>
          </w:tcPr>
          <w:p w14:paraId="7BD5A7E2" w14:textId="77777777" w:rsidR="00547717" w:rsidRPr="000555AD" w:rsidRDefault="00547717" w:rsidP="007A5BB6">
            <w:pPr>
              <w:ind w:left="175"/>
              <w:jc w:val="both"/>
              <w:rPr>
                <w:bCs/>
                <w:sz w:val="24"/>
                <w:szCs w:val="24"/>
              </w:rPr>
            </w:pPr>
            <w:r w:rsidRPr="000555AD">
              <w:rPr>
                <w:bCs/>
                <w:sz w:val="24"/>
                <w:szCs w:val="24"/>
              </w:rPr>
              <w:t>szövetségi tagállam, tartomány, kanton neve:</w:t>
            </w:r>
          </w:p>
        </w:tc>
        <w:tc>
          <w:tcPr>
            <w:tcW w:w="4605" w:type="dxa"/>
          </w:tcPr>
          <w:p w14:paraId="4E967A8B" w14:textId="77777777" w:rsidR="00547717" w:rsidRPr="000555AD" w:rsidRDefault="00547717" w:rsidP="007A5BB6">
            <w:pPr>
              <w:spacing w:line="28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547717" w:rsidRPr="000555AD" w14:paraId="68116DD5" w14:textId="77777777" w:rsidTr="006F32E7">
        <w:tc>
          <w:tcPr>
            <w:tcW w:w="5064" w:type="dxa"/>
            <w:vAlign w:val="center"/>
          </w:tcPr>
          <w:p w14:paraId="486D3466" w14:textId="77777777" w:rsidR="00547717" w:rsidRPr="000555AD" w:rsidRDefault="00547717" w:rsidP="007A5BB6">
            <w:pPr>
              <w:ind w:left="175"/>
              <w:jc w:val="both"/>
              <w:rPr>
                <w:bCs/>
                <w:sz w:val="24"/>
                <w:szCs w:val="24"/>
              </w:rPr>
            </w:pPr>
            <w:r w:rsidRPr="000555AD">
              <w:rPr>
                <w:bCs/>
                <w:sz w:val="24"/>
                <w:szCs w:val="24"/>
              </w:rPr>
              <w:t>ország neve:</w:t>
            </w:r>
          </w:p>
        </w:tc>
        <w:tc>
          <w:tcPr>
            <w:tcW w:w="4605" w:type="dxa"/>
          </w:tcPr>
          <w:p w14:paraId="207FF61D" w14:textId="77777777" w:rsidR="00547717" w:rsidRPr="000555AD" w:rsidRDefault="00547717" w:rsidP="007A5BB6">
            <w:pPr>
              <w:spacing w:line="28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547717" w:rsidRPr="000555AD" w14:paraId="2603A000" w14:textId="77777777" w:rsidTr="006F32E7">
        <w:tc>
          <w:tcPr>
            <w:tcW w:w="5064" w:type="dxa"/>
            <w:vAlign w:val="center"/>
          </w:tcPr>
          <w:p w14:paraId="7FAF602A" w14:textId="77777777" w:rsidR="00547717" w:rsidRPr="000555AD" w:rsidRDefault="00157418" w:rsidP="007A5BB6">
            <w:pPr>
              <w:jc w:val="both"/>
              <w:rPr>
                <w:sz w:val="24"/>
                <w:szCs w:val="24"/>
              </w:rPr>
            </w:pPr>
            <w:r w:rsidRPr="00157418">
              <w:rPr>
                <w:sz w:val="24"/>
                <w:szCs w:val="24"/>
              </w:rPr>
              <w:t>Magyar személyi azonosítója:</w:t>
            </w:r>
          </w:p>
        </w:tc>
        <w:tc>
          <w:tcPr>
            <w:tcW w:w="4605" w:type="dxa"/>
          </w:tcPr>
          <w:p w14:paraId="060918A8" w14:textId="77777777" w:rsidR="00547717" w:rsidRPr="000555AD" w:rsidRDefault="00547717" w:rsidP="007A5BB6">
            <w:pPr>
              <w:spacing w:line="28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547717" w:rsidRPr="000555AD" w14:paraId="785A1A7D" w14:textId="77777777" w:rsidTr="006F32E7">
        <w:tc>
          <w:tcPr>
            <w:tcW w:w="5064" w:type="dxa"/>
            <w:vAlign w:val="center"/>
          </w:tcPr>
          <w:p w14:paraId="741DF7F7" w14:textId="77777777" w:rsidR="00547717" w:rsidRPr="000555AD" w:rsidRDefault="007E11EB" w:rsidP="007A5B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Magyar s</w:t>
            </w:r>
            <w:r w:rsidR="00547717" w:rsidRPr="000555AD">
              <w:rPr>
                <w:sz w:val="24"/>
                <w:szCs w:val="24"/>
              </w:rPr>
              <w:t>zemélyi azonosító hiányában születési ideje (év, hó, nap):</w:t>
            </w:r>
          </w:p>
        </w:tc>
        <w:tc>
          <w:tcPr>
            <w:tcW w:w="4605" w:type="dxa"/>
          </w:tcPr>
          <w:p w14:paraId="3CBEA203" w14:textId="77777777" w:rsidR="00547717" w:rsidRPr="000555AD" w:rsidRDefault="00547717" w:rsidP="007A5BB6">
            <w:pPr>
              <w:spacing w:line="28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0555AD" w:rsidRPr="000555AD" w14:paraId="3907EC97" w14:textId="77777777" w:rsidTr="006F32E7">
        <w:tc>
          <w:tcPr>
            <w:tcW w:w="5064" w:type="dxa"/>
            <w:vAlign w:val="center"/>
          </w:tcPr>
          <w:p w14:paraId="33B71F9A" w14:textId="77777777" w:rsidR="000555AD" w:rsidRPr="000555AD" w:rsidRDefault="000555AD" w:rsidP="00D90D3B">
            <w:pPr>
              <w:jc w:val="both"/>
              <w:rPr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Apja születési családi neve:</w:t>
            </w:r>
          </w:p>
        </w:tc>
        <w:tc>
          <w:tcPr>
            <w:tcW w:w="4605" w:type="dxa"/>
          </w:tcPr>
          <w:p w14:paraId="134429E5" w14:textId="77777777" w:rsidR="000555AD" w:rsidRPr="000555AD" w:rsidRDefault="000555AD" w:rsidP="007A5BB6">
            <w:pPr>
              <w:spacing w:line="28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0555AD" w:rsidRPr="000555AD" w14:paraId="3E739BDA" w14:textId="77777777" w:rsidTr="006F32E7">
        <w:tc>
          <w:tcPr>
            <w:tcW w:w="5064" w:type="dxa"/>
            <w:vAlign w:val="center"/>
          </w:tcPr>
          <w:p w14:paraId="000C31C1" w14:textId="77777777" w:rsidR="000555AD" w:rsidRPr="000555AD" w:rsidRDefault="000555AD" w:rsidP="00D90D3B">
            <w:pPr>
              <w:jc w:val="both"/>
              <w:rPr>
                <w:bCs/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Apja születési utóneve (i):</w:t>
            </w:r>
          </w:p>
        </w:tc>
        <w:tc>
          <w:tcPr>
            <w:tcW w:w="4605" w:type="dxa"/>
          </w:tcPr>
          <w:p w14:paraId="6EDD64DE" w14:textId="77777777" w:rsidR="000555AD" w:rsidRPr="000555AD" w:rsidRDefault="000555AD" w:rsidP="007A5BB6">
            <w:pPr>
              <w:spacing w:line="28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0555AD" w:rsidRPr="000555AD" w14:paraId="69C9C1F5" w14:textId="77777777" w:rsidTr="006F32E7">
        <w:tc>
          <w:tcPr>
            <w:tcW w:w="5064" w:type="dxa"/>
            <w:vAlign w:val="center"/>
          </w:tcPr>
          <w:p w14:paraId="742EBD67" w14:textId="77777777" w:rsidR="000555AD" w:rsidRPr="000555AD" w:rsidRDefault="000555AD" w:rsidP="00D90D3B">
            <w:pPr>
              <w:jc w:val="both"/>
              <w:rPr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Anyja születési családi neve:</w:t>
            </w:r>
          </w:p>
        </w:tc>
        <w:tc>
          <w:tcPr>
            <w:tcW w:w="4605" w:type="dxa"/>
          </w:tcPr>
          <w:p w14:paraId="40251600" w14:textId="77777777" w:rsidR="000555AD" w:rsidRPr="000555AD" w:rsidRDefault="000555AD" w:rsidP="007A5BB6">
            <w:pPr>
              <w:spacing w:line="28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0555AD" w:rsidRPr="000555AD" w14:paraId="4EE7EFAA" w14:textId="77777777" w:rsidTr="006F32E7">
        <w:tc>
          <w:tcPr>
            <w:tcW w:w="5064" w:type="dxa"/>
            <w:vAlign w:val="center"/>
          </w:tcPr>
          <w:p w14:paraId="7C22CA8A" w14:textId="77777777" w:rsidR="000555AD" w:rsidRPr="000555AD" w:rsidRDefault="000555AD" w:rsidP="00D90D3B">
            <w:pPr>
              <w:jc w:val="both"/>
              <w:rPr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Anyja születési utóneve (i):</w:t>
            </w:r>
          </w:p>
        </w:tc>
        <w:tc>
          <w:tcPr>
            <w:tcW w:w="4605" w:type="dxa"/>
          </w:tcPr>
          <w:p w14:paraId="5DC0F79B" w14:textId="77777777" w:rsidR="000555AD" w:rsidRPr="000555AD" w:rsidRDefault="000555AD" w:rsidP="007A5BB6">
            <w:pPr>
              <w:spacing w:line="28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73364B" w:rsidRPr="000555AD" w14:paraId="6583CAAB" w14:textId="77777777" w:rsidTr="006F32E7">
        <w:tc>
          <w:tcPr>
            <w:tcW w:w="5064" w:type="dxa"/>
            <w:vAlign w:val="center"/>
          </w:tcPr>
          <w:p w14:paraId="0C3DFEA4" w14:textId="77777777" w:rsidR="0073364B" w:rsidRPr="000555AD" w:rsidRDefault="0073364B" w:rsidP="0073364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Lakóhelye:</w:t>
            </w:r>
          </w:p>
        </w:tc>
        <w:tc>
          <w:tcPr>
            <w:tcW w:w="4605" w:type="dxa"/>
          </w:tcPr>
          <w:p w14:paraId="415E9B97" w14:textId="77777777" w:rsidR="0073364B" w:rsidRPr="000555AD" w:rsidRDefault="0073364B" w:rsidP="007A5BB6">
            <w:pPr>
              <w:spacing w:line="28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73364B" w:rsidRPr="000555AD" w14:paraId="07E94EB7" w14:textId="77777777" w:rsidTr="006F32E7">
        <w:tc>
          <w:tcPr>
            <w:tcW w:w="5064" w:type="dxa"/>
            <w:vAlign w:val="center"/>
          </w:tcPr>
          <w:p w14:paraId="0C02E1A8" w14:textId="77777777" w:rsidR="0073364B" w:rsidRPr="000555AD" w:rsidRDefault="0073364B" w:rsidP="0073364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Tartózkodási helye:</w:t>
            </w:r>
          </w:p>
        </w:tc>
        <w:tc>
          <w:tcPr>
            <w:tcW w:w="4605" w:type="dxa"/>
          </w:tcPr>
          <w:p w14:paraId="6597B435" w14:textId="77777777" w:rsidR="0073364B" w:rsidRPr="000555AD" w:rsidRDefault="0073364B" w:rsidP="007A5BB6">
            <w:pPr>
              <w:spacing w:line="28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0555AD" w:rsidRPr="000555AD" w14:paraId="16A9CC95" w14:textId="77777777" w:rsidTr="009941C0">
        <w:tc>
          <w:tcPr>
            <w:tcW w:w="9669" w:type="dxa"/>
            <w:gridSpan w:val="2"/>
          </w:tcPr>
          <w:p w14:paraId="1C7D86D1" w14:textId="77777777" w:rsidR="000555AD" w:rsidRPr="000555AD" w:rsidRDefault="000555AD" w:rsidP="009941C0">
            <w:pPr>
              <w:jc w:val="both"/>
              <w:rPr>
                <w:i/>
                <w:sz w:val="24"/>
                <w:szCs w:val="24"/>
              </w:rPr>
            </w:pPr>
            <w:r w:rsidRPr="000555AD">
              <w:rPr>
                <w:i/>
                <w:sz w:val="24"/>
                <w:szCs w:val="24"/>
              </w:rPr>
              <w:t xml:space="preserve">Az állampolgárság igazolására szolgáló okmány </w:t>
            </w:r>
          </w:p>
        </w:tc>
      </w:tr>
      <w:tr w:rsidR="000555AD" w:rsidRPr="000555AD" w14:paraId="61B478BD" w14:textId="77777777" w:rsidTr="009941C0">
        <w:tc>
          <w:tcPr>
            <w:tcW w:w="5064" w:type="dxa"/>
          </w:tcPr>
          <w:p w14:paraId="0B1A1CA4" w14:textId="77777777" w:rsidR="000555AD" w:rsidRPr="000555AD" w:rsidRDefault="000555AD" w:rsidP="009941C0">
            <w:pPr>
              <w:ind w:left="317"/>
              <w:jc w:val="both"/>
              <w:rPr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típusa: útlevél, szig.,</w:t>
            </w:r>
            <w:r w:rsidR="00D5129B">
              <w:rPr>
                <w:sz w:val="24"/>
                <w:szCs w:val="24"/>
              </w:rPr>
              <w:t xml:space="preserve"> </w:t>
            </w:r>
            <w:r w:rsidRPr="000555AD">
              <w:rPr>
                <w:sz w:val="24"/>
                <w:szCs w:val="24"/>
              </w:rPr>
              <w:t xml:space="preserve">állampolgársági bizonyítvány, honosítási okirat egyéb, mégpedig: </w:t>
            </w:r>
          </w:p>
        </w:tc>
        <w:tc>
          <w:tcPr>
            <w:tcW w:w="4605" w:type="dxa"/>
          </w:tcPr>
          <w:p w14:paraId="03C96F03" w14:textId="77777777" w:rsidR="000555AD" w:rsidRPr="000555AD" w:rsidRDefault="000555AD" w:rsidP="009941C0">
            <w:pPr>
              <w:ind w:left="317"/>
              <w:jc w:val="both"/>
              <w:rPr>
                <w:sz w:val="24"/>
                <w:szCs w:val="24"/>
              </w:rPr>
            </w:pPr>
          </w:p>
        </w:tc>
      </w:tr>
      <w:tr w:rsidR="000555AD" w:rsidRPr="000555AD" w14:paraId="17E87134" w14:textId="77777777" w:rsidTr="009941C0">
        <w:tc>
          <w:tcPr>
            <w:tcW w:w="5064" w:type="dxa"/>
          </w:tcPr>
          <w:p w14:paraId="6388E2C5" w14:textId="77777777" w:rsidR="000555AD" w:rsidRPr="000555AD" w:rsidRDefault="000555AD" w:rsidP="009941C0">
            <w:pPr>
              <w:ind w:left="317"/>
              <w:jc w:val="both"/>
              <w:rPr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okirat</w:t>
            </w:r>
            <w:r w:rsidR="00797E94">
              <w:rPr>
                <w:sz w:val="24"/>
                <w:szCs w:val="24"/>
              </w:rPr>
              <w:t xml:space="preserve"> </w:t>
            </w:r>
            <w:r w:rsidR="008C3985">
              <w:rPr>
                <w:sz w:val="24"/>
                <w:szCs w:val="24"/>
              </w:rPr>
              <w:t>/ okmány</w:t>
            </w:r>
            <w:r w:rsidRPr="000555AD">
              <w:rPr>
                <w:sz w:val="24"/>
                <w:szCs w:val="24"/>
              </w:rPr>
              <w:t xml:space="preserve"> száma:</w:t>
            </w:r>
          </w:p>
        </w:tc>
        <w:tc>
          <w:tcPr>
            <w:tcW w:w="4605" w:type="dxa"/>
          </w:tcPr>
          <w:p w14:paraId="15707FED" w14:textId="77777777" w:rsidR="000555AD" w:rsidRPr="000555AD" w:rsidRDefault="000555AD" w:rsidP="009941C0">
            <w:pPr>
              <w:ind w:left="317"/>
              <w:jc w:val="both"/>
              <w:rPr>
                <w:sz w:val="24"/>
                <w:szCs w:val="24"/>
              </w:rPr>
            </w:pPr>
          </w:p>
        </w:tc>
      </w:tr>
      <w:tr w:rsidR="000555AD" w:rsidRPr="000555AD" w14:paraId="43A975B5" w14:textId="77777777" w:rsidTr="009941C0">
        <w:tc>
          <w:tcPr>
            <w:tcW w:w="5064" w:type="dxa"/>
          </w:tcPr>
          <w:p w14:paraId="4B4BA404" w14:textId="77777777" w:rsidR="000555AD" w:rsidRPr="000555AD" w:rsidRDefault="000555AD" w:rsidP="009941C0">
            <w:pPr>
              <w:ind w:left="317"/>
              <w:jc w:val="both"/>
              <w:rPr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okirat</w:t>
            </w:r>
            <w:r w:rsidR="00797E94">
              <w:rPr>
                <w:sz w:val="24"/>
                <w:szCs w:val="24"/>
              </w:rPr>
              <w:t xml:space="preserve"> </w:t>
            </w:r>
            <w:r w:rsidR="008C3985">
              <w:rPr>
                <w:sz w:val="24"/>
                <w:szCs w:val="24"/>
              </w:rPr>
              <w:t>/ okmány</w:t>
            </w:r>
            <w:r w:rsidRPr="000555AD">
              <w:rPr>
                <w:sz w:val="24"/>
                <w:szCs w:val="24"/>
              </w:rPr>
              <w:t xml:space="preserve"> érvényessége: </w:t>
            </w:r>
          </w:p>
        </w:tc>
        <w:tc>
          <w:tcPr>
            <w:tcW w:w="4605" w:type="dxa"/>
          </w:tcPr>
          <w:p w14:paraId="2FE01C46" w14:textId="77777777" w:rsidR="000555AD" w:rsidRPr="000555AD" w:rsidRDefault="000555AD" w:rsidP="009941C0">
            <w:pPr>
              <w:ind w:left="317"/>
              <w:jc w:val="both"/>
              <w:rPr>
                <w:sz w:val="24"/>
                <w:szCs w:val="24"/>
              </w:rPr>
            </w:pPr>
          </w:p>
        </w:tc>
      </w:tr>
      <w:tr w:rsidR="000555AD" w:rsidRPr="000555AD" w14:paraId="6D88B0D6" w14:textId="77777777" w:rsidTr="009941C0">
        <w:tc>
          <w:tcPr>
            <w:tcW w:w="9669" w:type="dxa"/>
            <w:gridSpan w:val="2"/>
          </w:tcPr>
          <w:p w14:paraId="57157725" w14:textId="77777777" w:rsidR="000555AD" w:rsidRPr="00892DA2" w:rsidRDefault="000555AD" w:rsidP="008568C9">
            <w:pPr>
              <w:jc w:val="both"/>
              <w:rPr>
                <w:i/>
                <w:sz w:val="24"/>
                <w:szCs w:val="24"/>
              </w:rPr>
            </w:pPr>
            <w:r w:rsidRPr="00892DA2">
              <w:rPr>
                <w:i/>
                <w:sz w:val="24"/>
                <w:szCs w:val="24"/>
              </w:rPr>
              <w:lastRenderedPageBreak/>
              <w:t>Az elhalt az állampolgársági eskü</w:t>
            </w:r>
            <w:r w:rsidR="00797E94">
              <w:rPr>
                <w:i/>
                <w:sz w:val="24"/>
                <w:szCs w:val="24"/>
              </w:rPr>
              <w:t xml:space="preserve"> </w:t>
            </w:r>
            <w:r w:rsidRPr="00892DA2">
              <w:rPr>
                <w:i/>
                <w:sz w:val="24"/>
                <w:szCs w:val="24"/>
              </w:rPr>
              <w:t>/</w:t>
            </w:r>
            <w:r w:rsidR="00797E94">
              <w:rPr>
                <w:i/>
                <w:sz w:val="24"/>
                <w:szCs w:val="24"/>
              </w:rPr>
              <w:t xml:space="preserve"> </w:t>
            </w:r>
            <w:r w:rsidRPr="00892DA2">
              <w:rPr>
                <w:i/>
                <w:sz w:val="24"/>
                <w:szCs w:val="24"/>
              </w:rPr>
              <w:t>fogadalomtételére vonatkozó adatok</w:t>
            </w:r>
          </w:p>
        </w:tc>
      </w:tr>
      <w:tr w:rsidR="000555AD" w:rsidRPr="000555AD" w14:paraId="0B4CB9B1" w14:textId="77777777" w:rsidTr="008568C9">
        <w:tc>
          <w:tcPr>
            <w:tcW w:w="5064" w:type="dxa"/>
          </w:tcPr>
          <w:p w14:paraId="2FF4FF40" w14:textId="77777777" w:rsidR="000555AD" w:rsidRPr="000555AD" w:rsidRDefault="000555AD" w:rsidP="009941C0">
            <w:pPr>
              <w:ind w:left="317"/>
              <w:jc w:val="both"/>
              <w:rPr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eskü</w:t>
            </w:r>
            <w:r w:rsidR="00797E94">
              <w:rPr>
                <w:sz w:val="24"/>
                <w:szCs w:val="24"/>
              </w:rPr>
              <w:t xml:space="preserve"> </w:t>
            </w:r>
            <w:r w:rsidRPr="000555AD">
              <w:rPr>
                <w:sz w:val="24"/>
                <w:szCs w:val="24"/>
              </w:rPr>
              <w:t>/</w:t>
            </w:r>
            <w:r w:rsidR="00797E94">
              <w:rPr>
                <w:sz w:val="24"/>
                <w:szCs w:val="24"/>
              </w:rPr>
              <w:t xml:space="preserve"> </w:t>
            </w:r>
            <w:r w:rsidRPr="000555AD">
              <w:rPr>
                <w:sz w:val="24"/>
                <w:szCs w:val="24"/>
              </w:rPr>
              <w:t>fogadalomtétel helye:</w:t>
            </w:r>
          </w:p>
        </w:tc>
        <w:tc>
          <w:tcPr>
            <w:tcW w:w="4605" w:type="dxa"/>
          </w:tcPr>
          <w:p w14:paraId="64F0F751" w14:textId="77777777" w:rsidR="000555AD" w:rsidRPr="000555AD" w:rsidRDefault="000555AD" w:rsidP="009941C0">
            <w:pPr>
              <w:ind w:left="317"/>
              <w:jc w:val="both"/>
              <w:rPr>
                <w:sz w:val="24"/>
                <w:szCs w:val="24"/>
              </w:rPr>
            </w:pPr>
          </w:p>
        </w:tc>
      </w:tr>
      <w:tr w:rsidR="000555AD" w:rsidRPr="000555AD" w14:paraId="4D57E8C8" w14:textId="77777777" w:rsidTr="008568C9">
        <w:tc>
          <w:tcPr>
            <w:tcW w:w="5064" w:type="dxa"/>
          </w:tcPr>
          <w:p w14:paraId="197C77EC" w14:textId="77777777" w:rsidR="000555AD" w:rsidRPr="000555AD" w:rsidRDefault="000555AD" w:rsidP="009941C0">
            <w:pPr>
              <w:ind w:left="317"/>
              <w:jc w:val="both"/>
              <w:rPr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eskü</w:t>
            </w:r>
            <w:r w:rsidR="00797E94">
              <w:rPr>
                <w:sz w:val="24"/>
                <w:szCs w:val="24"/>
              </w:rPr>
              <w:t xml:space="preserve"> </w:t>
            </w:r>
            <w:r w:rsidRPr="000555AD">
              <w:rPr>
                <w:sz w:val="24"/>
                <w:szCs w:val="24"/>
              </w:rPr>
              <w:t>/</w:t>
            </w:r>
            <w:r w:rsidR="00797E94">
              <w:rPr>
                <w:sz w:val="24"/>
                <w:szCs w:val="24"/>
              </w:rPr>
              <w:t xml:space="preserve"> </w:t>
            </w:r>
            <w:r w:rsidRPr="000555AD">
              <w:rPr>
                <w:sz w:val="24"/>
                <w:szCs w:val="24"/>
              </w:rPr>
              <w:t>fogadalomtétel ideje:</w:t>
            </w:r>
          </w:p>
        </w:tc>
        <w:tc>
          <w:tcPr>
            <w:tcW w:w="4605" w:type="dxa"/>
          </w:tcPr>
          <w:p w14:paraId="57114A30" w14:textId="77777777" w:rsidR="000555AD" w:rsidRPr="000555AD" w:rsidRDefault="000555AD" w:rsidP="009941C0">
            <w:pPr>
              <w:ind w:left="317"/>
              <w:jc w:val="both"/>
              <w:rPr>
                <w:sz w:val="24"/>
                <w:szCs w:val="24"/>
              </w:rPr>
            </w:pPr>
          </w:p>
        </w:tc>
      </w:tr>
      <w:tr w:rsidR="000555AD" w:rsidRPr="000555AD" w14:paraId="29E689D3" w14:textId="77777777" w:rsidTr="008568C9">
        <w:tc>
          <w:tcPr>
            <w:tcW w:w="5064" w:type="dxa"/>
          </w:tcPr>
          <w:p w14:paraId="408A163A" w14:textId="77777777" w:rsidR="000555AD" w:rsidRPr="000555AD" w:rsidRDefault="008C3985" w:rsidP="009941C0">
            <w:pPr>
              <w:ind w:left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honosítási </w:t>
            </w:r>
            <w:r w:rsidR="000555AD" w:rsidRPr="000555AD">
              <w:rPr>
                <w:sz w:val="24"/>
                <w:szCs w:val="24"/>
              </w:rPr>
              <w:t>okirat száma</w:t>
            </w:r>
            <w:r w:rsidR="000555AD">
              <w:rPr>
                <w:sz w:val="24"/>
                <w:szCs w:val="24"/>
              </w:rPr>
              <w:t>:</w:t>
            </w:r>
          </w:p>
        </w:tc>
        <w:tc>
          <w:tcPr>
            <w:tcW w:w="4605" w:type="dxa"/>
          </w:tcPr>
          <w:p w14:paraId="0C83732F" w14:textId="77777777" w:rsidR="000555AD" w:rsidRPr="000555AD" w:rsidRDefault="000555AD" w:rsidP="009941C0">
            <w:pPr>
              <w:ind w:left="317"/>
              <w:jc w:val="both"/>
              <w:rPr>
                <w:sz w:val="24"/>
                <w:szCs w:val="24"/>
              </w:rPr>
            </w:pPr>
          </w:p>
        </w:tc>
      </w:tr>
      <w:tr w:rsidR="000555AD" w:rsidRPr="000555AD" w14:paraId="2B38DAEA" w14:textId="77777777" w:rsidTr="008568C9">
        <w:tc>
          <w:tcPr>
            <w:tcW w:w="5064" w:type="dxa"/>
          </w:tcPr>
          <w:p w14:paraId="0C421C87" w14:textId="77777777" w:rsidR="000555AD" w:rsidRPr="000555AD" w:rsidRDefault="008C3985" w:rsidP="009941C0">
            <w:pPr>
              <w:ind w:left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honosítási </w:t>
            </w:r>
            <w:r w:rsidR="000555AD" w:rsidRPr="000555AD">
              <w:rPr>
                <w:sz w:val="24"/>
                <w:szCs w:val="24"/>
              </w:rPr>
              <w:t>okirat kelte:</w:t>
            </w:r>
          </w:p>
        </w:tc>
        <w:tc>
          <w:tcPr>
            <w:tcW w:w="4605" w:type="dxa"/>
          </w:tcPr>
          <w:p w14:paraId="5F4D1559" w14:textId="77777777" w:rsidR="000555AD" w:rsidRPr="000555AD" w:rsidRDefault="000555AD" w:rsidP="009941C0">
            <w:pPr>
              <w:ind w:left="317"/>
              <w:jc w:val="both"/>
              <w:rPr>
                <w:sz w:val="24"/>
                <w:szCs w:val="24"/>
              </w:rPr>
            </w:pPr>
          </w:p>
        </w:tc>
      </w:tr>
    </w:tbl>
    <w:p w14:paraId="3F3305D8" w14:textId="77777777" w:rsidR="00493834" w:rsidRPr="000555AD" w:rsidRDefault="00493834" w:rsidP="00963D4B">
      <w:pPr>
        <w:spacing w:line="280" w:lineRule="atLeast"/>
        <w:jc w:val="both"/>
        <w:rPr>
          <w:b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9"/>
        <w:gridCol w:w="4520"/>
      </w:tblGrid>
      <w:tr w:rsidR="00547717" w:rsidRPr="000555AD" w14:paraId="35B86BD2" w14:textId="77777777" w:rsidTr="006F32E7">
        <w:tc>
          <w:tcPr>
            <w:tcW w:w="9669" w:type="dxa"/>
            <w:gridSpan w:val="2"/>
            <w:shd w:val="clear" w:color="auto" w:fill="D9D9D9"/>
          </w:tcPr>
          <w:p w14:paraId="23740A35" w14:textId="77777777" w:rsidR="00547717" w:rsidRPr="000555AD" w:rsidRDefault="00547717" w:rsidP="005F286F">
            <w:pPr>
              <w:spacing w:line="280" w:lineRule="atLeast"/>
              <w:jc w:val="center"/>
              <w:rPr>
                <w:b/>
                <w:sz w:val="24"/>
                <w:szCs w:val="24"/>
              </w:rPr>
            </w:pPr>
            <w:r w:rsidRPr="000555AD">
              <w:rPr>
                <w:b/>
                <w:sz w:val="24"/>
                <w:szCs w:val="24"/>
              </w:rPr>
              <w:t>II/B. Haláleset</w:t>
            </w:r>
            <w:r w:rsidR="005F286F">
              <w:rPr>
                <w:b/>
                <w:sz w:val="24"/>
                <w:szCs w:val="24"/>
              </w:rPr>
              <w:t xml:space="preserve"> helyére és idejére</w:t>
            </w:r>
            <w:r w:rsidRPr="000555AD">
              <w:rPr>
                <w:b/>
                <w:sz w:val="24"/>
                <w:szCs w:val="24"/>
              </w:rPr>
              <w:t xml:space="preserve"> vonatkozó adatok</w:t>
            </w:r>
          </w:p>
        </w:tc>
      </w:tr>
      <w:tr w:rsidR="006F32E7" w:rsidRPr="000555AD" w14:paraId="3667E494" w14:textId="77777777" w:rsidTr="009941C0">
        <w:tc>
          <w:tcPr>
            <w:tcW w:w="9669" w:type="dxa"/>
            <w:gridSpan w:val="2"/>
          </w:tcPr>
          <w:p w14:paraId="7F0D2596" w14:textId="77777777" w:rsidR="006F32E7" w:rsidRPr="000555AD" w:rsidRDefault="0044720C" w:rsidP="007A5BB6">
            <w:pPr>
              <w:spacing w:line="280" w:lineRule="atLeast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Haláleset helye</w:t>
            </w:r>
          </w:p>
        </w:tc>
      </w:tr>
      <w:tr w:rsidR="006F32E7" w:rsidRPr="000555AD" w14:paraId="78BC22D0" w14:textId="77777777" w:rsidTr="009941C0">
        <w:tc>
          <w:tcPr>
            <w:tcW w:w="5064" w:type="dxa"/>
            <w:vAlign w:val="center"/>
          </w:tcPr>
          <w:p w14:paraId="4AB8C99F" w14:textId="77777777" w:rsidR="006F32E7" w:rsidRPr="000555AD" w:rsidRDefault="006F32E7" w:rsidP="009941C0">
            <w:pPr>
              <w:ind w:left="175"/>
              <w:jc w:val="both"/>
              <w:rPr>
                <w:sz w:val="24"/>
                <w:szCs w:val="24"/>
              </w:rPr>
            </w:pPr>
            <w:r w:rsidRPr="000555AD">
              <w:rPr>
                <w:bCs/>
                <w:sz w:val="24"/>
                <w:szCs w:val="24"/>
              </w:rPr>
              <w:t>település magyar megnevezése:</w:t>
            </w:r>
          </w:p>
        </w:tc>
        <w:tc>
          <w:tcPr>
            <w:tcW w:w="4605" w:type="dxa"/>
          </w:tcPr>
          <w:p w14:paraId="2E1BBA05" w14:textId="77777777" w:rsidR="006F32E7" w:rsidRPr="000555AD" w:rsidRDefault="006F32E7" w:rsidP="007A5BB6">
            <w:pPr>
              <w:spacing w:line="28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6F32E7" w:rsidRPr="000555AD" w14:paraId="0A405DF5" w14:textId="77777777" w:rsidTr="009941C0">
        <w:tc>
          <w:tcPr>
            <w:tcW w:w="5064" w:type="dxa"/>
            <w:vAlign w:val="center"/>
          </w:tcPr>
          <w:p w14:paraId="64906CF6" w14:textId="77777777" w:rsidR="006F32E7" w:rsidRPr="000555AD" w:rsidRDefault="006F32E7" w:rsidP="009941C0">
            <w:pPr>
              <w:ind w:left="175"/>
              <w:jc w:val="both"/>
              <w:rPr>
                <w:bCs/>
                <w:sz w:val="24"/>
                <w:szCs w:val="24"/>
              </w:rPr>
            </w:pPr>
            <w:r w:rsidRPr="000555AD">
              <w:rPr>
                <w:bCs/>
                <w:sz w:val="24"/>
                <w:szCs w:val="24"/>
              </w:rPr>
              <w:t>település külföldi megnevezése:</w:t>
            </w:r>
          </w:p>
        </w:tc>
        <w:tc>
          <w:tcPr>
            <w:tcW w:w="4605" w:type="dxa"/>
          </w:tcPr>
          <w:p w14:paraId="13B10CAF" w14:textId="77777777" w:rsidR="006F32E7" w:rsidRPr="000555AD" w:rsidRDefault="006F32E7" w:rsidP="007A5BB6">
            <w:pPr>
              <w:spacing w:line="28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6F32E7" w:rsidRPr="000555AD" w14:paraId="2C63396D" w14:textId="77777777" w:rsidTr="009941C0">
        <w:tc>
          <w:tcPr>
            <w:tcW w:w="5064" w:type="dxa"/>
            <w:vAlign w:val="center"/>
          </w:tcPr>
          <w:p w14:paraId="62614550" w14:textId="77777777" w:rsidR="006F32E7" w:rsidRPr="000555AD" w:rsidRDefault="006F32E7" w:rsidP="009941C0">
            <w:pPr>
              <w:ind w:left="175"/>
              <w:jc w:val="both"/>
              <w:rPr>
                <w:bCs/>
                <w:sz w:val="24"/>
                <w:szCs w:val="24"/>
              </w:rPr>
            </w:pPr>
            <w:r w:rsidRPr="000555AD">
              <w:rPr>
                <w:bCs/>
                <w:sz w:val="24"/>
                <w:szCs w:val="24"/>
              </w:rPr>
              <w:t>szövetségi tagállam, tartomány, kanton neve:</w:t>
            </w:r>
          </w:p>
        </w:tc>
        <w:tc>
          <w:tcPr>
            <w:tcW w:w="4605" w:type="dxa"/>
          </w:tcPr>
          <w:p w14:paraId="48ACE893" w14:textId="77777777" w:rsidR="006F32E7" w:rsidRPr="000555AD" w:rsidRDefault="006F32E7" w:rsidP="007A5BB6">
            <w:pPr>
              <w:spacing w:line="28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6F32E7" w:rsidRPr="000555AD" w14:paraId="5AD325AF" w14:textId="77777777" w:rsidTr="009941C0">
        <w:tc>
          <w:tcPr>
            <w:tcW w:w="5064" w:type="dxa"/>
            <w:vAlign w:val="center"/>
          </w:tcPr>
          <w:p w14:paraId="759EE542" w14:textId="77777777" w:rsidR="006F32E7" w:rsidRPr="000555AD" w:rsidRDefault="006F32E7" w:rsidP="009941C0">
            <w:pPr>
              <w:ind w:left="175"/>
              <w:jc w:val="both"/>
              <w:rPr>
                <w:bCs/>
                <w:sz w:val="24"/>
                <w:szCs w:val="24"/>
              </w:rPr>
            </w:pPr>
            <w:r w:rsidRPr="000555AD">
              <w:rPr>
                <w:bCs/>
                <w:sz w:val="24"/>
                <w:szCs w:val="24"/>
              </w:rPr>
              <w:t>ország neve:</w:t>
            </w:r>
          </w:p>
        </w:tc>
        <w:tc>
          <w:tcPr>
            <w:tcW w:w="4605" w:type="dxa"/>
          </w:tcPr>
          <w:p w14:paraId="6BCE0CEF" w14:textId="77777777" w:rsidR="006F32E7" w:rsidRPr="000555AD" w:rsidRDefault="006F32E7" w:rsidP="007A5BB6">
            <w:pPr>
              <w:spacing w:line="28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547717" w:rsidRPr="000555AD" w14:paraId="334F4AC2" w14:textId="77777777" w:rsidTr="006F32E7">
        <w:tc>
          <w:tcPr>
            <w:tcW w:w="5064" w:type="dxa"/>
          </w:tcPr>
          <w:p w14:paraId="715983F6" w14:textId="77777777" w:rsidR="00547717" w:rsidRPr="000555AD" w:rsidRDefault="006F32E7" w:rsidP="005D5429">
            <w:pPr>
              <w:spacing w:line="280" w:lineRule="atLeast"/>
              <w:jc w:val="both"/>
              <w:rPr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Haláleset ideje:</w:t>
            </w:r>
          </w:p>
        </w:tc>
        <w:tc>
          <w:tcPr>
            <w:tcW w:w="4605" w:type="dxa"/>
          </w:tcPr>
          <w:p w14:paraId="122868F5" w14:textId="77777777" w:rsidR="00547717" w:rsidRPr="000555AD" w:rsidRDefault="00547717" w:rsidP="007A5BB6">
            <w:pPr>
              <w:spacing w:line="280" w:lineRule="atLeast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03F3C075" w14:textId="77777777" w:rsidR="00547717" w:rsidRPr="000555AD" w:rsidRDefault="00547717" w:rsidP="006F32E7">
      <w:pPr>
        <w:spacing w:line="280" w:lineRule="atLeast"/>
        <w:jc w:val="both"/>
        <w:rPr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4"/>
        <w:gridCol w:w="4515"/>
      </w:tblGrid>
      <w:tr w:rsidR="006F32E7" w:rsidRPr="000555AD" w14:paraId="421FD1B3" w14:textId="77777777" w:rsidTr="009941C0">
        <w:tc>
          <w:tcPr>
            <w:tcW w:w="9669" w:type="dxa"/>
            <w:gridSpan w:val="2"/>
            <w:shd w:val="clear" w:color="auto" w:fill="D9D9D9"/>
          </w:tcPr>
          <w:p w14:paraId="392B0306" w14:textId="77777777" w:rsidR="006F32E7" w:rsidRPr="000555AD" w:rsidRDefault="00A553A8" w:rsidP="009941C0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0555AD">
              <w:rPr>
                <w:b/>
                <w:sz w:val="24"/>
                <w:szCs w:val="24"/>
              </w:rPr>
              <w:t>II/C. Az elhalt családi állapotára vonatkozó adatok</w:t>
            </w:r>
          </w:p>
        </w:tc>
      </w:tr>
      <w:tr w:rsidR="00B43D54" w:rsidRPr="000555AD" w14:paraId="0BBD184E" w14:textId="77777777" w:rsidTr="009941C0">
        <w:tc>
          <w:tcPr>
            <w:tcW w:w="5064" w:type="dxa"/>
          </w:tcPr>
          <w:p w14:paraId="59BC95AB" w14:textId="77777777" w:rsidR="00B43D54" w:rsidRPr="000555AD" w:rsidRDefault="00A553A8" w:rsidP="009941C0">
            <w:pPr>
              <w:jc w:val="both"/>
              <w:rPr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Családi állapota</w:t>
            </w:r>
            <w:r w:rsidR="00B43D54">
              <w:rPr>
                <w:rStyle w:val="Vgjegyzet-hivatkozs"/>
                <w:sz w:val="24"/>
                <w:szCs w:val="24"/>
              </w:rPr>
              <w:endnoteReference w:id="1"/>
            </w:r>
            <w:r w:rsidR="00B43D54" w:rsidRPr="000555AD">
              <w:rPr>
                <w:sz w:val="24"/>
                <w:szCs w:val="24"/>
              </w:rPr>
              <w:t>:</w:t>
            </w:r>
          </w:p>
        </w:tc>
        <w:tc>
          <w:tcPr>
            <w:tcW w:w="4605" w:type="dxa"/>
          </w:tcPr>
          <w:p w14:paraId="32C6B290" w14:textId="77777777" w:rsidR="00B43D54" w:rsidRPr="000555AD" w:rsidRDefault="00B43D54" w:rsidP="009941C0">
            <w:pPr>
              <w:spacing w:line="28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B43D54" w:rsidRPr="000555AD" w14:paraId="4CC72247" w14:textId="77777777" w:rsidTr="009941C0">
        <w:tc>
          <w:tcPr>
            <w:tcW w:w="9669" w:type="dxa"/>
            <w:gridSpan w:val="2"/>
          </w:tcPr>
          <w:p w14:paraId="705A2194" w14:textId="77777777" w:rsidR="00B43D54" w:rsidRPr="000555AD" w:rsidRDefault="00B43D54" w:rsidP="009941C0">
            <w:pPr>
              <w:spacing w:line="280" w:lineRule="atLeast"/>
              <w:jc w:val="both"/>
              <w:rPr>
                <w:sz w:val="24"/>
                <w:szCs w:val="24"/>
              </w:rPr>
            </w:pPr>
            <w:r w:rsidRPr="000555AD">
              <w:rPr>
                <w:i/>
                <w:sz w:val="24"/>
                <w:szCs w:val="24"/>
              </w:rPr>
              <w:t>Házasságkötésének</w:t>
            </w:r>
            <w:r w:rsidR="00797E94">
              <w:rPr>
                <w:i/>
                <w:sz w:val="24"/>
                <w:szCs w:val="24"/>
              </w:rPr>
              <w:t xml:space="preserve"> </w:t>
            </w:r>
            <w:r w:rsidRPr="000555AD">
              <w:rPr>
                <w:i/>
                <w:sz w:val="24"/>
                <w:szCs w:val="24"/>
              </w:rPr>
              <w:t>/ bejegyzett élettársi kapcsolata létesítésének</w:t>
            </w:r>
          </w:p>
        </w:tc>
      </w:tr>
      <w:tr w:rsidR="00B43D54" w:rsidRPr="000555AD" w14:paraId="18114626" w14:textId="77777777" w:rsidTr="009941C0">
        <w:tc>
          <w:tcPr>
            <w:tcW w:w="9669" w:type="dxa"/>
            <w:gridSpan w:val="2"/>
          </w:tcPr>
          <w:p w14:paraId="0E7ACCD8" w14:textId="77777777" w:rsidR="00B43D54" w:rsidRPr="000555AD" w:rsidRDefault="00B43D54" w:rsidP="00994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helye</w:t>
            </w:r>
          </w:p>
        </w:tc>
      </w:tr>
      <w:tr w:rsidR="00B43D54" w:rsidRPr="000555AD" w14:paraId="1A2762D3" w14:textId="77777777" w:rsidTr="009941C0">
        <w:tc>
          <w:tcPr>
            <w:tcW w:w="5064" w:type="dxa"/>
            <w:vAlign w:val="center"/>
          </w:tcPr>
          <w:p w14:paraId="69BCE4D0" w14:textId="77777777" w:rsidR="00B43D54" w:rsidRPr="000555AD" w:rsidRDefault="00B43D54" w:rsidP="009941C0">
            <w:pPr>
              <w:ind w:left="317"/>
              <w:jc w:val="both"/>
              <w:rPr>
                <w:sz w:val="24"/>
                <w:szCs w:val="24"/>
              </w:rPr>
            </w:pPr>
            <w:r w:rsidRPr="000555AD">
              <w:rPr>
                <w:bCs/>
                <w:sz w:val="24"/>
                <w:szCs w:val="24"/>
              </w:rPr>
              <w:t>település magyar megnevezése:</w:t>
            </w:r>
          </w:p>
        </w:tc>
        <w:tc>
          <w:tcPr>
            <w:tcW w:w="4605" w:type="dxa"/>
          </w:tcPr>
          <w:p w14:paraId="0EA2E492" w14:textId="77777777" w:rsidR="00B43D54" w:rsidRPr="000555AD" w:rsidRDefault="00B43D54" w:rsidP="009941C0">
            <w:pPr>
              <w:spacing w:line="280" w:lineRule="atLeast"/>
              <w:jc w:val="both"/>
              <w:rPr>
                <w:sz w:val="24"/>
                <w:szCs w:val="24"/>
              </w:rPr>
            </w:pPr>
          </w:p>
        </w:tc>
      </w:tr>
      <w:tr w:rsidR="00B43D54" w:rsidRPr="000555AD" w14:paraId="7CBD96D7" w14:textId="77777777" w:rsidTr="009941C0">
        <w:tc>
          <w:tcPr>
            <w:tcW w:w="5064" w:type="dxa"/>
            <w:vAlign w:val="center"/>
          </w:tcPr>
          <w:p w14:paraId="7406EB73" w14:textId="77777777" w:rsidR="00B43D54" w:rsidRPr="000555AD" w:rsidRDefault="00B43D54" w:rsidP="009941C0">
            <w:pPr>
              <w:ind w:left="317"/>
              <w:jc w:val="both"/>
              <w:rPr>
                <w:bCs/>
                <w:sz w:val="24"/>
                <w:szCs w:val="24"/>
              </w:rPr>
            </w:pPr>
            <w:r w:rsidRPr="000555AD">
              <w:rPr>
                <w:bCs/>
                <w:sz w:val="24"/>
                <w:szCs w:val="24"/>
              </w:rPr>
              <w:t>település külföldi megnevezése:</w:t>
            </w:r>
          </w:p>
        </w:tc>
        <w:tc>
          <w:tcPr>
            <w:tcW w:w="4605" w:type="dxa"/>
          </w:tcPr>
          <w:p w14:paraId="4883A0D3" w14:textId="77777777" w:rsidR="00B43D54" w:rsidRPr="000555AD" w:rsidRDefault="00B43D54" w:rsidP="009941C0">
            <w:pPr>
              <w:spacing w:line="280" w:lineRule="atLeast"/>
              <w:jc w:val="both"/>
              <w:rPr>
                <w:sz w:val="24"/>
                <w:szCs w:val="24"/>
              </w:rPr>
            </w:pPr>
          </w:p>
        </w:tc>
      </w:tr>
      <w:tr w:rsidR="00B43D54" w:rsidRPr="000555AD" w14:paraId="344EC19A" w14:textId="77777777" w:rsidTr="009941C0">
        <w:tc>
          <w:tcPr>
            <w:tcW w:w="5064" w:type="dxa"/>
            <w:vAlign w:val="center"/>
          </w:tcPr>
          <w:p w14:paraId="1050AE4B" w14:textId="77777777" w:rsidR="00B43D54" w:rsidRPr="000555AD" w:rsidRDefault="00B43D54" w:rsidP="009941C0">
            <w:pPr>
              <w:ind w:left="317"/>
              <w:jc w:val="both"/>
              <w:rPr>
                <w:bCs/>
                <w:sz w:val="24"/>
                <w:szCs w:val="24"/>
              </w:rPr>
            </w:pPr>
            <w:r w:rsidRPr="000555AD">
              <w:rPr>
                <w:bCs/>
                <w:sz w:val="24"/>
                <w:szCs w:val="24"/>
              </w:rPr>
              <w:t>szövetségi tagállam, tartomány, kanton neve:</w:t>
            </w:r>
          </w:p>
        </w:tc>
        <w:tc>
          <w:tcPr>
            <w:tcW w:w="4605" w:type="dxa"/>
          </w:tcPr>
          <w:p w14:paraId="023B3437" w14:textId="77777777" w:rsidR="00B43D54" w:rsidRPr="000555AD" w:rsidRDefault="00B43D54" w:rsidP="009941C0">
            <w:pPr>
              <w:spacing w:line="280" w:lineRule="atLeast"/>
              <w:jc w:val="both"/>
              <w:rPr>
                <w:sz w:val="24"/>
                <w:szCs w:val="24"/>
              </w:rPr>
            </w:pPr>
          </w:p>
        </w:tc>
      </w:tr>
      <w:tr w:rsidR="00B43D54" w:rsidRPr="000555AD" w14:paraId="775D4172" w14:textId="77777777" w:rsidTr="009941C0">
        <w:tc>
          <w:tcPr>
            <w:tcW w:w="5064" w:type="dxa"/>
            <w:vAlign w:val="center"/>
          </w:tcPr>
          <w:p w14:paraId="4C65FD73" w14:textId="77777777" w:rsidR="00B43D54" w:rsidRPr="000555AD" w:rsidRDefault="00B43D54" w:rsidP="009941C0">
            <w:pPr>
              <w:ind w:left="317"/>
              <w:jc w:val="both"/>
              <w:rPr>
                <w:bCs/>
                <w:sz w:val="24"/>
                <w:szCs w:val="24"/>
              </w:rPr>
            </w:pPr>
            <w:r w:rsidRPr="000555AD">
              <w:rPr>
                <w:bCs/>
                <w:sz w:val="24"/>
                <w:szCs w:val="24"/>
              </w:rPr>
              <w:t>ország neve:</w:t>
            </w:r>
          </w:p>
        </w:tc>
        <w:tc>
          <w:tcPr>
            <w:tcW w:w="4605" w:type="dxa"/>
          </w:tcPr>
          <w:p w14:paraId="7FB900B6" w14:textId="77777777" w:rsidR="00B43D54" w:rsidRPr="000555AD" w:rsidRDefault="00B43D54" w:rsidP="009941C0">
            <w:pPr>
              <w:spacing w:line="280" w:lineRule="atLeast"/>
              <w:jc w:val="both"/>
              <w:rPr>
                <w:sz w:val="24"/>
                <w:szCs w:val="24"/>
              </w:rPr>
            </w:pPr>
          </w:p>
        </w:tc>
      </w:tr>
      <w:tr w:rsidR="00B43D54" w:rsidRPr="000555AD" w14:paraId="5DB501AC" w14:textId="77777777" w:rsidTr="009941C0">
        <w:tc>
          <w:tcPr>
            <w:tcW w:w="5064" w:type="dxa"/>
          </w:tcPr>
          <w:p w14:paraId="4FA4B204" w14:textId="77777777" w:rsidR="00B43D54" w:rsidRPr="000555AD" w:rsidRDefault="00B43D54" w:rsidP="009941C0">
            <w:pPr>
              <w:spacing w:before="60" w:after="60" w:line="280" w:lineRule="atLeast"/>
              <w:jc w:val="both"/>
              <w:rPr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ideje:</w:t>
            </w:r>
          </w:p>
        </w:tc>
        <w:tc>
          <w:tcPr>
            <w:tcW w:w="4605" w:type="dxa"/>
          </w:tcPr>
          <w:p w14:paraId="7C4E2A2D" w14:textId="77777777" w:rsidR="00B43D54" w:rsidRPr="000555AD" w:rsidRDefault="00B43D54" w:rsidP="009941C0">
            <w:pPr>
              <w:spacing w:line="280" w:lineRule="atLeast"/>
              <w:jc w:val="both"/>
              <w:rPr>
                <w:sz w:val="24"/>
                <w:szCs w:val="24"/>
              </w:rPr>
            </w:pPr>
          </w:p>
        </w:tc>
      </w:tr>
      <w:tr w:rsidR="00B43D54" w:rsidRPr="000555AD" w14:paraId="3160ED2E" w14:textId="77777777" w:rsidTr="009941C0">
        <w:tc>
          <w:tcPr>
            <w:tcW w:w="5064" w:type="dxa"/>
          </w:tcPr>
          <w:p w14:paraId="040E111C" w14:textId="77777777" w:rsidR="00B43D54" w:rsidRPr="000555AD" w:rsidRDefault="00B43D54" w:rsidP="009941C0">
            <w:pPr>
              <w:spacing w:line="28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házasság </w:t>
            </w:r>
            <w:r w:rsidRPr="000555AD">
              <w:rPr>
                <w:sz w:val="24"/>
                <w:szCs w:val="24"/>
              </w:rPr>
              <w:t>EAK eseményazonosító</w:t>
            </w:r>
            <w:r>
              <w:rPr>
                <w:sz w:val="24"/>
                <w:szCs w:val="24"/>
              </w:rPr>
              <w:t>ja</w:t>
            </w:r>
            <w:r w:rsidR="00797E94">
              <w:rPr>
                <w:sz w:val="24"/>
                <w:szCs w:val="24"/>
              </w:rPr>
              <w:t xml:space="preserve"> </w:t>
            </w:r>
            <w:r w:rsidRPr="000555AD">
              <w:rPr>
                <w:sz w:val="24"/>
                <w:szCs w:val="24"/>
              </w:rPr>
              <w:t>/ anyakönyvi folyószám</w:t>
            </w:r>
            <w:r>
              <w:rPr>
                <w:sz w:val="24"/>
                <w:szCs w:val="24"/>
              </w:rPr>
              <w:t>a</w:t>
            </w:r>
            <w:r w:rsidRPr="000555AD">
              <w:rPr>
                <w:sz w:val="24"/>
                <w:szCs w:val="24"/>
              </w:rPr>
              <w:t>:</w:t>
            </w:r>
            <w:r w:rsidRPr="000555AD">
              <w:rPr>
                <w:rStyle w:val="Vgjegyzet-hivatkozs"/>
                <w:sz w:val="24"/>
                <w:szCs w:val="24"/>
              </w:rPr>
              <w:endnoteReference w:id="2"/>
            </w:r>
          </w:p>
        </w:tc>
        <w:tc>
          <w:tcPr>
            <w:tcW w:w="4605" w:type="dxa"/>
          </w:tcPr>
          <w:p w14:paraId="2AB308AF" w14:textId="77777777" w:rsidR="00B43D54" w:rsidRPr="000555AD" w:rsidRDefault="00B43D54" w:rsidP="009941C0">
            <w:pPr>
              <w:spacing w:line="280" w:lineRule="atLeast"/>
              <w:jc w:val="both"/>
              <w:rPr>
                <w:sz w:val="24"/>
                <w:szCs w:val="24"/>
              </w:rPr>
            </w:pPr>
          </w:p>
        </w:tc>
      </w:tr>
      <w:tr w:rsidR="00B43D54" w:rsidRPr="000555AD" w14:paraId="026A9DE1" w14:textId="77777777" w:rsidTr="009941C0">
        <w:tc>
          <w:tcPr>
            <w:tcW w:w="9669" w:type="dxa"/>
            <w:gridSpan w:val="2"/>
            <w:shd w:val="clear" w:color="auto" w:fill="D9D9D9"/>
          </w:tcPr>
          <w:p w14:paraId="6E77BBC0" w14:textId="77777777" w:rsidR="00B43D54" w:rsidRPr="000555AD" w:rsidRDefault="00B43D54" w:rsidP="009941C0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0555AD">
              <w:rPr>
                <w:b/>
                <w:sz w:val="24"/>
                <w:szCs w:val="24"/>
              </w:rPr>
              <w:t>II/D. Az elhalt házastársának</w:t>
            </w:r>
            <w:r w:rsidR="00797E94">
              <w:rPr>
                <w:b/>
                <w:sz w:val="24"/>
                <w:szCs w:val="24"/>
              </w:rPr>
              <w:t xml:space="preserve"> </w:t>
            </w:r>
            <w:r w:rsidRPr="000555AD">
              <w:rPr>
                <w:b/>
                <w:sz w:val="24"/>
                <w:szCs w:val="24"/>
              </w:rPr>
              <w:t>/ bejegyzett élettársának személyi adatai</w:t>
            </w:r>
          </w:p>
        </w:tc>
      </w:tr>
      <w:tr w:rsidR="00B43D54" w:rsidRPr="000555AD" w14:paraId="4B3366CF" w14:textId="77777777" w:rsidTr="009941C0">
        <w:tc>
          <w:tcPr>
            <w:tcW w:w="5064" w:type="dxa"/>
          </w:tcPr>
          <w:p w14:paraId="4F376E38" w14:textId="77777777" w:rsidR="00B43D54" w:rsidRPr="000555AD" w:rsidRDefault="00B43D54" w:rsidP="009941C0">
            <w:pPr>
              <w:spacing w:line="280" w:lineRule="atLeast"/>
              <w:jc w:val="both"/>
              <w:rPr>
                <w:b/>
                <w:sz w:val="24"/>
                <w:szCs w:val="24"/>
              </w:rPr>
            </w:pPr>
            <w:r w:rsidRPr="000555AD">
              <w:rPr>
                <w:bCs/>
                <w:sz w:val="24"/>
                <w:szCs w:val="24"/>
              </w:rPr>
              <w:t>Egyedi elektronikus anyakönyvi azonosítója:</w:t>
            </w:r>
          </w:p>
        </w:tc>
        <w:tc>
          <w:tcPr>
            <w:tcW w:w="4605" w:type="dxa"/>
          </w:tcPr>
          <w:p w14:paraId="1C8C3E01" w14:textId="77777777" w:rsidR="00B43D54" w:rsidRPr="000555AD" w:rsidRDefault="00B43D54" w:rsidP="009941C0">
            <w:pPr>
              <w:spacing w:line="28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B43D54" w:rsidRPr="000555AD" w14:paraId="35FC35A8" w14:textId="77777777" w:rsidTr="009941C0">
        <w:tc>
          <w:tcPr>
            <w:tcW w:w="5064" w:type="dxa"/>
            <w:vAlign w:val="center"/>
          </w:tcPr>
          <w:p w14:paraId="0DFBE0C1" w14:textId="77777777" w:rsidR="00B43D54" w:rsidRPr="000555AD" w:rsidRDefault="00B43D54" w:rsidP="009941C0">
            <w:pPr>
              <w:jc w:val="both"/>
              <w:rPr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Születési családi neve:</w:t>
            </w:r>
          </w:p>
        </w:tc>
        <w:tc>
          <w:tcPr>
            <w:tcW w:w="4605" w:type="dxa"/>
          </w:tcPr>
          <w:p w14:paraId="12E9FF84" w14:textId="77777777" w:rsidR="00B43D54" w:rsidRPr="000555AD" w:rsidRDefault="00B43D54" w:rsidP="009941C0">
            <w:pPr>
              <w:spacing w:line="28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B43D54" w:rsidRPr="000555AD" w14:paraId="16F2E29C" w14:textId="77777777" w:rsidTr="009941C0">
        <w:tc>
          <w:tcPr>
            <w:tcW w:w="5064" w:type="dxa"/>
            <w:vAlign w:val="center"/>
          </w:tcPr>
          <w:p w14:paraId="27A34B8B" w14:textId="77777777" w:rsidR="00B43D54" w:rsidRPr="000555AD" w:rsidRDefault="00B43D54" w:rsidP="009941C0">
            <w:pPr>
              <w:jc w:val="both"/>
              <w:rPr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Születési utóneve(i):</w:t>
            </w:r>
          </w:p>
        </w:tc>
        <w:tc>
          <w:tcPr>
            <w:tcW w:w="4605" w:type="dxa"/>
          </w:tcPr>
          <w:p w14:paraId="3E95E159" w14:textId="77777777" w:rsidR="00B43D54" w:rsidRPr="000555AD" w:rsidRDefault="00B43D54" w:rsidP="009941C0">
            <w:pPr>
              <w:spacing w:line="28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B43D54" w:rsidRPr="000555AD" w14:paraId="4C7210DE" w14:textId="77777777" w:rsidTr="009941C0">
        <w:tc>
          <w:tcPr>
            <w:tcW w:w="5064" w:type="dxa"/>
          </w:tcPr>
          <w:p w14:paraId="7EEC34E3" w14:textId="77777777" w:rsidR="00B43D54" w:rsidRPr="00FE11EA" w:rsidRDefault="00B43D54">
            <w:pPr>
              <w:jc w:val="both"/>
              <w:rPr>
                <w:sz w:val="24"/>
                <w:szCs w:val="24"/>
              </w:rPr>
            </w:pPr>
            <w:r w:rsidRPr="00FE11EA">
              <w:rPr>
                <w:sz w:val="24"/>
                <w:szCs w:val="24"/>
              </w:rPr>
              <w:t>Házassági név családi név része:</w:t>
            </w:r>
          </w:p>
        </w:tc>
        <w:tc>
          <w:tcPr>
            <w:tcW w:w="4605" w:type="dxa"/>
          </w:tcPr>
          <w:p w14:paraId="46B5EDD6" w14:textId="77777777" w:rsidR="00B43D54" w:rsidRPr="000555AD" w:rsidRDefault="00B43D54" w:rsidP="009941C0">
            <w:pPr>
              <w:spacing w:line="28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B43D54" w:rsidRPr="000555AD" w14:paraId="47AE1BC4" w14:textId="77777777" w:rsidTr="009941C0">
        <w:tc>
          <w:tcPr>
            <w:tcW w:w="5064" w:type="dxa"/>
          </w:tcPr>
          <w:p w14:paraId="4EFE0497" w14:textId="77777777" w:rsidR="00B43D54" w:rsidRPr="00FE11EA" w:rsidRDefault="00B43D54">
            <w:pPr>
              <w:jc w:val="both"/>
              <w:rPr>
                <w:sz w:val="24"/>
                <w:szCs w:val="24"/>
              </w:rPr>
            </w:pPr>
            <w:r w:rsidRPr="00FE11EA">
              <w:rPr>
                <w:sz w:val="24"/>
                <w:szCs w:val="24"/>
              </w:rPr>
              <w:t>Házassági név utónév része:</w:t>
            </w:r>
          </w:p>
        </w:tc>
        <w:tc>
          <w:tcPr>
            <w:tcW w:w="4605" w:type="dxa"/>
          </w:tcPr>
          <w:p w14:paraId="0202FCEF" w14:textId="77777777" w:rsidR="00B43D54" w:rsidRPr="000555AD" w:rsidRDefault="00B43D54" w:rsidP="009941C0">
            <w:pPr>
              <w:spacing w:line="28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B43D54" w:rsidRPr="000555AD" w14:paraId="3210929B" w14:textId="77777777" w:rsidTr="00C65AA6">
        <w:tc>
          <w:tcPr>
            <w:tcW w:w="9669" w:type="dxa"/>
            <w:gridSpan w:val="2"/>
          </w:tcPr>
          <w:p w14:paraId="7D6BF7DB" w14:textId="77777777" w:rsidR="00B43D54" w:rsidRPr="00A7643D" w:rsidRDefault="00B43D54" w:rsidP="009941C0">
            <w:pPr>
              <w:spacing w:line="280" w:lineRule="atLeast"/>
              <w:jc w:val="both"/>
              <w:rPr>
                <w:b/>
                <w:i/>
                <w:sz w:val="24"/>
                <w:szCs w:val="24"/>
              </w:rPr>
            </w:pPr>
            <w:r w:rsidRPr="00A7643D">
              <w:rPr>
                <w:i/>
                <w:sz w:val="24"/>
                <w:szCs w:val="24"/>
              </w:rPr>
              <w:t>Születési helye adatai</w:t>
            </w:r>
          </w:p>
        </w:tc>
      </w:tr>
      <w:tr w:rsidR="00B43D54" w:rsidRPr="000555AD" w14:paraId="56B82D1D" w14:textId="77777777" w:rsidTr="009941C0">
        <w:tc>
          <w:tcPr>
            <w:tcW w:w="5064" w:type="dxa"/>
            <w:vAlign w:val="center"/>
          </w:tcPr>
          <w:p w14:paraId="40D51C80" w14:textId="77777777" w:rsidR="00B43D54" w:rsidRPr="000555AD" w:rsidRDefault="00B43D54" w:rsidP="009941C0">
            <w:pPr>
              <w:ind w:left="175"/>
              <w:jc w:val="both"/>
              <w:rPr>
                <w:sz w:val="24"/>
                <w:szCs w:val="24"/>
              </w:rPr>
            </w:pPr>
            <w:r w:rsidRPr="000555AD">
              <w:rPr>
                <w:bCs/>
                <w:sz w:val="24"/>
                <w:szCs w:val="24"/>
              </w:rPr>
              <w:t>település magyar megnevezése:</w:t>
            </w:r>
          </w:p>
        </w:tc>
        <w:tc>
          <w:tcPr>
            <w:tcW w:w="4605" w:type="dxa"/>
          </w:tcPr>
          <w:p w14:paraId="4AB32C52" w14:textId="77777777" w:rsidR="00B43D54" w:rsidRPr="000555AD" w:rsidRDefault="00B43D54" w:rsidP="009941C0">
            <w:pPr>
              <w:spacing w:line="28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B43D54" w:rsidRPr="000555AD" w14:paraId="4FD70651" w14:textId="77777777" w:rsidTr="009941C0">
        <w:tc>
          <w:tcPr>
            <w:tcW w:w="5064" w:type="dxa"/>
            <w:vAlign w:val="center"/>
          </w:tcPr>
          <w:p w14:paraId="72A79DE1" w14:textId="77777777" w:rsidR="00B43D54" w:rsidRPr="000555AD" w:rsidRDefault="00B43D54" w:rsidP="009941C0">
            <w:pPr>
              <w:ind w:left="175"/>
              <w:jc w:val="both"/>
              <w:rPr>
                <w:bCs/>
                <w:sz w:val="24"/>
                <w:szCs w:val="24"/>
              </w:rPr>
            </w:pPr>
            <w:r w:rsidRPr="000555AD">
              <w:rPr>
                <w:bCs/>
                <w:sz w:val="24"/>
                <w:szCs w:val="24"/>
              </w:rPr>
              <w:t>település külföldi megnevezése:</w:t>
            </w:r>
          </w:p>
        </w:tc>
        <w:tc>
          <w:tcPr>
            <w:tcW w:w="4605" w:type="dxa"/>
          </w:tcPr>
          <w:p w14:paraId="2360B39B" w14:textId="77777777" w:rsidR="00B43D54" w:rsidRPr="000555AD" w:rsidRDefault="00B43D54" w:rsidP="009941C0">
            <w:pPr>
              <w:spacing w:line="28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B43D54" w:rsidRPr="000555AD" w14:paraId="06095AFA" w14:textId="77777777" w:rsidTr="009941C0">
        <w:tc>
          <w:tcPr>
            <w:tcW w:w="5064" w:type="dxa"/>
            <w:vAlign w:val="center"/>
          </w:tcPr>
          <w:p w14:paraId="071A366F" w14:textId="77777777" w:rsidR="00B43D54" w:rsidRPr="000555AD" w:rsidRDefault="00B43D54" w:rsidP="009941C0">
            <w:pPr>
              <w:ind w:left="175"/>
              <w:jc w:val="both"/>
              <w:rPr>
                <w:bCs/>
                <w:sz w:val="24"/>
                <w:szCs w:val="24"/>
              </w:rPr>
            </w:pPr>
            <w:r w:rsidRPr="000555AD">
              <w:rPr>
                <w:bCs/>
                <w:sz w:val="24"/>
                <w:szCs w:val="24"/>
              </w:rPr>
              <w:t>szövetségi tagállam, tartomány, kanton neve:</w:t>
            </w:r>
          </w:p>
        </w:tc>
        <w:tc>
          <w:tcPr>
            <w:tcW w:w="4605" w:type="dxa"/>
          </w:tcPr>
          <w:p w14:paraId="13A6EE1C" w14:textId="77777777" w:rsidR="00B43D54" w:rsidRPr="000555AD" w:rsidRDefault="00B43D54" w:rsidP="009941C0">
            <w:pPr>
              <w:spacing w:line="28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B43D54" w:rsidRPr="000555AD" w14:paraId="7818E404" w14:textId="77777777" w:rsidTr="009941C0">
        <w:tc>
          <w:tcPr>
            <w:tcW w:w="5064" w:type="dxa"/>
            <w:vAlign w:val="center"/>
          </w:tcPr>
          <w:p w14:paraId="2FF3E224" w14:textId="77777777" w:rsidR="00B43D54" w:rsidRPr="000555AD" w:rsidRDefault="00B43D54" w:rsidP="009941C0">
            <w:pPr>
              <w:ind w:left="175"/>
              <w:jc w:val="both"/>
              <w:rPr>
                <w:bCs/>
                <w:sz w:val="24"/>
                <w:szCs w:val="24"/>
              </w:rPr>
            </w:pPr>
            <w:r w:rsidRPr="000555AD">
              <w:rPr>
                <w:bCs/>
                <w:sz w:val="24"/>
                <w:szCs w:val="24"/>
              </w:rPr>
              <w:t>ország neve:</w:t>
            </w:r>
          </w:p>
        </w:tc>
        <w:tc>
          <w:tcPr>
            <w:tcW w:w="4605" w:type="dxa"/>
          </w:tcPr>
          <w:p w14:paraId="3A375732" w14:textId="77777777" w:rsidR="00B43D54" w:rsidRPr="000555AD" w:rsidRDefault="00B43D54" w:rsidP="009941C0">
            <w:pPr>
              <w:spacing w:line="28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B43D54" w:rsidRPr="000555AD" w14:paraId="6EBCD9E1" w14:textId="77777777" w:rsidTr="009941C0">
        <w:tc>
          <w:tcPr>
            <w:tcW w:w="5064" w:type="dxa"/>
            <w:vAlign w:val="center"/>
          </w:tcPr>
          <w:p w14:paraId="6DF058E6" w14:textId="77777777" w:rsidR="00B43D54" w:rsidRPr="000555AD" w:rsidRDefault="00B43D54" w:rsidP="009941C0">
            <w:pPr>
              <w:jc w:val="both"/>
              <w:rPr>
                <w:sz w:val="24"/>
                <w:szCs w:val="24"/>
              </w:rPr>
            </w:pPr>
            <w:r w:rsidRPr="00157418">
              <w:rPr>
                <w:sz w:val="24"/>
                <w:szCs w:val="24"/>
              </w:rPr>
              <w:t>Magyar személyi azonosítója:</w:t>
            </w:r>
          </w:p>
        </w:tc>
        <w:tc>
          <w:tcPr>
            <w:tcW w:w="4605" w:type="dxa"/>
          </w:tcPr>
          <w:p w14:paraId="388F5BAD" w14:textId="77777777" w:rsidR="00B43D54" w:rsidRPr="000555AD" w:rsidRDefault="00B43D54" w:rsidP="009941C0">
            <w:pPr>
              <w:spacing w:line="28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B43D54" w:rsidRPr="000555AD" w14:paraId="1F963323" w14:textId="77777777" w:rsidTr="009941C0">
        <w:tc>
          <w:tcPr>
            <w:tcW w:w="5064" w:type="dxa"/>
            <w:vAlign w:val="center"/>
          </w:tcPr>
          <w:p w14:paraId="5DFF8B5E" w14:textId="77777777" w:rsidR="00B43D54" w:rsidRPr="000555AD" w:rsidRDefault="00B43D54" w:rsidP="009941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Magyar s</w:t>
            </w:r>
            <w:r w:rsidRPr="000555AD">
              <w:rPr>
                <w:sz w:val="24"/>
                <w:szCs w:val="24"/>
              </w:rPr>
              <w:t>zemélyi azonosító hiányában születési ideje (év, hó, nap):</w:t>
            </w:r>
          </w:p>
        </w:tc>
        <w:tc>
          <w:tcPr>
            <w:tcW w:w="4605" w:type="dxa"/>
          </w:tcPr>
          <w:p w14:paraId="2F926E17" w14:textId="77777777" w:rsidR="00B43D54" w:rsidRPr="000555AD" w:rsidRDefault="00B43D54" w:rsidP="009941C0">
            <w:pPr>
              <w:spacing w:line="280" w:lineRule="atLeast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603483D4" w14:textId="77777777" w:rsidR="00B43D54" w:rsidRDefault="00B43D54" w:rsidP="008225E2">
      <w:pPr>
        <w:spacing w:before="60" w:after="60" w:line="280" w:lineRule="atLeast"/>
        <w:jc w:val="both"/>
        <w:rPr>
          <w:sz w:val="24"/>
          <w:szCs w:val="24"/>
        </w:rPr>
      </w:pPr>
    </w:p>
    <w:p w14:paraId="59B24C1B" w14:textId="77777777" w:rsidR="00B43D54" w:rsidRPr="000555AD" w:rsidRDefault="00B43D54" w:rsidP="008225E2">
      <w:pPr>
        <w:spacing w:before="60" w:after="60" w:line="280" w:lineRule="atLeast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850"/>
      </w:tblGrid>
      <w:tr w:rsidR="00B43D54" w:rsidRPr="000555AD" w14:paraId="4BC56D19" w14:textId="77777777" w:rsidTr="00222C5C">
        <w:trPr>
          <w:trHeight w:val="570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281E9DD3" w14:textId="77777777" w:rsidR="00B43D54" w:rsidRPr="000555AD" w:rsidRDefault="00B43D54" w:rsidP="009941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III</w:t>
            </w:r>
            <w:r w:rsidRPr="000555AD">
              <w:rPr>
                <w:b/>
                <w:sz w:val="24"/>
                <w:szCs w:val="24"/>
              </w:rPr>
              <w:t>. Egyéb adatok</w:t>
            </w:r>
          </w:p>
          <w:p w14:paraId="39995E5A" w14:textId="77777777" w:rsidR="00B43D54" w:rsidRPr="000555AD" w:rsidRDefault="00B43D54" w:rsidP="009941C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43D54" w:rsidRPr="000555AD" w14:paraId="7B6243F6" w14:textId="77777777" w:rsidTr="00973D66">
        <w:trPr>
          <w:trHeight w:val="429"/>
        </w:trPr>
        <w:tc>
          <w:tcPr>
            <w:tcW w:w="9639" w:type="dxa"/>
            <w:gridSpan w:val="2"/>
          </w:tcPr>
          <w:p w14:paraId="6FF74014" w14:textId="77777777" w:rsidR="00B43D54" w:rsidRPr="000555AD" w:rsidRDefault="00B43D54" w:rsidP="00973D66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  <w:r w:rsidRPr="008E57A5">
              <w:rPr>
                <w:b/>
                <w:sz w:val="24"/>
                <w:szCs w:val="24"/>
              </w:rPr>
              <w:t xml:space="preserve">Anyakönyvi kivonatot </w:t>
            </w:r>
            <w:r w:rsidRPr="008E57A5">
              <w:rPr>
                <w:sz w:val="24"/>
                <w:szCs w:val="24"/>
              </w:rPr>
              <w:t>kérek /</w:t>
            </w:r>
            <w:r w:rsidR="00797E94">
              <w:rPr>
                <w:sz w:val="24"/>
                <w:szCs w:val="24"/>
              </w:rPr>
              <w:t xml:space="preserve"> </w:t>
            </w:r>
            <w:r w:rsidRPr="008E57A5">
              <w:rPr>
                <w:sz w:val="24"/>
                <w:szCs w:val="24"/>
              </w:rPr>
              <w:t xml:space="preserve">nem kérek kiállítani. </w:t>
            </w:r>
            <w:r w:rsidRPr="008E57A5">
              <w:rPr>
                <w:bCs/>
                <w:sz w:val="24"/>
                <w:szCs w:val="24"/>
              </w:rPr>
              <w:t>(A megfelelő rész aláhúzandó.)</w:t>
            </w:r>
          </w:p>
        </w:tc>
      </w:tr>
      <w:tr w:rsidR="00B43D54" w:rsidRPr="000555AD" w14:paraId="49DFAB7A" w14:textId="77777777" w:rsidTr="00B43D54">
        <w:trPr>
          <w:trHeight w:val="578"/>
        </w:trPr>
        <w:tc>
          <w:tcPr>
            <w:tcW w:w="9639" w:type="dxa"/>
            <w:gridSpan w:val="2"/>
          </w:tcPr>
          <w:p w14:paraId="03D62896" w14:textId="77777777" w:rsidR="00B43D54" w:rsidRPr="00A31851" w:rsidRDefault="00B43D54" w:rsidP="00E426C0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  <w:r w:rsidRPr="00B43D54">
              <w:rPr>
                <w:sz w:val="24"/>
                <w:szCs w:val="24"/>
              </w:rPr>
              <w:t>Kérek</w:t>
            </w:r>
            <w:r w:rsidR="00797E94">
              <w:rPr>
                <w:sz w:val="24"/>
                <w:szCs w:val="24"/>
              </w:rPr>
              <w:t xml:space="preserve"> </w:t>
            </w:r>
            <w:r w:rsidRPr="00B43D54">
              <w:rPr>
                <w:sz w:val="24"/>
                <w:szCs w:val="24"/>
              </w:rPr>
              <w:t>/ nem kérek többnyelvű formanyomtatványt a kiállítandó anyakönyvi kivonathoz.</w:t>
            </w:r>
            <w:r w:rsidRPr="00B43D54">
              <w:rPr>
                <w:sz w:val="24"/>
                <w:szCs w:val="24"/>
                <w:vertAlign w:val="superscript"/>
              </w:rPr>
              <w:endnoteReference w:id="3"/>
            </w:r>
            <w:r w:rsidRPr="00B43D54">
              <w:rPr>
                <w:sz w:val="24"/>
                <w:szCs w:val="24"/>
              </w:rPr>
              <w:t xml:space="preserve"> (A megfelelő rész aláhúzandó.)</w:t>
            </w:r>
          </w:p>
        </w:tc>
      </w:tr>
      <w:tr w:rsidR="00B43D54" w:rsidRPr="000555AD" w14:paraId="5B61AD0E" w14:textId="77777777" w:rsidTr="00B43D54">
        <w:trPr>
          <w:trHeight w:val="402"/>
        </w:trPr>
        <w:tc>
          <w:tcPr>
            <w:tcW w:w="8789" w:type="dxa"/>
          </w:tcPr>
          <w:p w14:paraId="24C24EE0" w14:textId="77777777" w:rsidR="00B43D54" w:rsidRPr="00A31851" w:rsidRDefault="00B43D54" w:rsidP="00E426C0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  <w:r w:rsidRPr="00A31851">
              <w:rPr>
                <w:sz w:val="24"/>
                <w:szCs w:val="24"/>
              </w:rPr>
              <w:t>A többnyelvű formanyomtatvány kiállításának példányszáma</w:t>
            </w:r>
            <w:r w:rsidR="00132165">
              <w:rPr>
                <w:sz w:val="24"/>
                <w:szCs w:val="24"/>
              </w:rPr>
              <w:t>:</w:t>
            </w:r>
          </w:p>
        </w:tc>
        <w:tc>
          <w:tcPr>
            <w:tcW w:w="850" w:type="dxa"/>
          </w:tcPr>
          <w:p w14:paraId="4D589BE6" w14:textId="77777777" w:rsidR="00B43D54" w:rsidRPr="00A31851" w:rsidRDefault="00B43D54" w:rsidP="00E426C0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</w:p>
        </w:tc>
      </w:tr>
      <w:tr w:rsidR="00B43D54" w:rsidRPr="000555AD" w14:paraId="19BCF4B3" w14:textId="77777777" w:rsidTr="008E284C">
        <w:trPr>
          <w:trHeight w:val="402"/>
        </w:trPr>
        <w:tc>
          <w:tcPr>
            <w:tcW w:w="9639" w:type="dxa"/>
            <w:gridSpan w:val="2"/>
          </w:tcPr>
          <w:p w14:paraId="4D38DE82" w14:textId="77777777" w:rsidR="00B43D54" w:rsidRPr="00132165" w:rsidRDefault="00B43D54" w:rsidP="00E426C0">
            <w:pPr>
              <w:tabs>
                <w:tab w:val="left" w:pos="743"/>
              </w:tabs>
              <w:ind w:left="33"/>
              <w:jc w:val="both"/>
              <w:rPr>
                <w:i/>
                <w:sz w:val="24"/>
                <w:szCs w:val="24"/>
              </w:rPr>
            </w:pPr>
            <w:r w:rsidRPr="00132165">
              <w:rPr>
                <w:bCs/>
                <w:i/>
                <w:sz w:val="24"/>
                <w:szCs w:val="24"/>
              </w:rPr>
              <w:t>A többnyelvű formanyomtatvány kiállításának nyelve</w:t>
            </w:r>
            <w:r w:rsidRPr="00132165">
              <w:rPr>
                <w:bCs/>
                <w:i/>
                <w:sz w:val="24"/>
                <w:szCs w:val="24"/>
                <w:vertAlign w:val="superscript"/>
              </w:rPr>
              <w:endnoteReference w:id="4"/>
            </w:r>
            <w:r w:rsidR="00132165" w:rsidRPr="00132165">
              <w:rPr>
                <w:bCs/>
                <w:i/>
                <w:sz w:val="24"/>
                <w:szCs w:val="24"/>
              </w:rPr>
              <w:t>:</w:t>
            </w:r>
          </w:p>
        </w:tc>
      </w:tr>
      <w:tr w:rsidR="00B43D54" w:rsidRPr="000555AD" w14:paraId="1DAFC9B3" w14:textId="77777777" w:rsidTr="00A31851">
        <w:trPr>
          <w:trHeight w:val="402"/>
        </w:trPr>
        <w:tc>
          <w:tcPr>
            <w:tcW w:w="8789" w:type="dxa"/>
          </w:tcPr>
          <w:p w14:paraId="010437D8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  <w:r w:rsidRPr="00A31851">
              <w:rPr>
                <w:bCs/>
                <w:sz w:val="24"/>
                <w:szCs w:val="24"/>
              </w:rPr>
              <w:t>angol</w:t>
            </w:r>
          </w:p>
        </w:tc>
        <w:tc>
          <w:tcPr>
            <w:tcW w:w="850" w:type="dxa"/>
          </w:tcPr>
          <w:p w14:paraId="19DF1185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</w:p>
        </w:tc>
      </w:tr>
      <w:tr w:rsidR="00B43D54" w:rsidRPr="000555AD" w14:paraId="786F0E1A" w14:textId="77777777" w:rsidTr="00A31851">
        <w:trPr>
          <w:trHeight w:val="402"/>
        </w:trPr>
        <w:tc>
          <w:tcPr>
            <w:tcW w:w="8789" w:type="dxa"/>
          </w:tcPr>
          <w:p w14:paraId="7BD9A7B6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  <w:r w:rsidRPr="00A31851">
              <w:rPr>
                <w:bCs/>
                <w:sz w:val="24"/>
                <w:szCs w:val="24"/>
              </w:rPr>
              <w:t>bolgár</w:t>
            </w:r>
          </w:p>
        </w:tc>
        <w:tc>
          <w:tcPr>
            <w:tcW w:w="850" w:type="dxa"/>
          </w:tcPr>
          <w:p w14:paraId="6803E4D8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</w:p>
        </w:tc>
      </w:tr>
      <w:tr w:rsidR="00B43D54" w:rsidRPr="000555AD" w14:paraId="1A4075C1" w14:textId="77777777" w:rsidTr="00A31851">
        <w:trPr>
          <w:trHeight w:val="402"/>
        </w:trPr>
        <w:tc>
          <w:tcPr>
            <w:tcW w:w="8789" w:type="dxa"/>
          </w:tcPr>
          <w:p w14:paraId="577D0144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  <w:r w:rsidRPr="00A31851">
              <w:rPr>
                <w:bCs/>
                <w:sz w:val="24"/>
                <w:szCs w:val="24"/>
              </w:rPr>
              <w:t>cseh</w:t>
            </w:r>
          </w:p>
        </w:tc>
        <w:tc>
          <w:tcPr>
            <w:tcW w:w="850" w:type="dxa"/>
          </w:tcPr>
          <w:p w14:paraId="71A6776D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</w:p>
        </w:tc>
      </w:tr>
      <w:tr w:rsidR="00B43D54" w:rsidRPr="000555AD" w14:paraId="7576F22F" w14:textId="77777777" w:rsidTr="00A31851">
        <w:trPr>
          <w:trHeight w:val="402"/>
        </w:trPr>
        <w:tc>
          <w:tcPr>
            <w:tcW w:w="8789" w:type="dxa"/>
          </w:tcPr>
          <w:p w14:paraId="35F228FB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  <w:r w:rsidRPr="00A31851">
              <w:rPr>
                <w:bCs/>
                <w:sz w:val="24"/>
                <w:szCs w:val="24"/>
              </w:rPr>
              <w:t>dán</w:t>
            </w:r>
          </w:p>
        </w:tc>
        <w:tc>
          <w:tcPr>
            <w:tcW w:w="850" w:type="dxa"/>
          </w:tcPr>
          <w:p w14:paraId="261B040B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</w:p>
        </w:tc>
      </w:tr>
      <w:tr w:rsidR="00B43D54" w:rsidRPr="000555AD" w14:paraId="48D24A65" w14:textId="77777777" w:rsidTr="00A31851">
        <w:trPr>
          <w:trHeight w:val="402"/>
        </w:trPr>
        <w:tc>
          <w:tcPr>
            <w:tcW w:w="8789" w:type="dxa"/>
          </w:tcPr>
          <w:p w14:paraId="6F35ED42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  <w:r w:rsidRPr="00A31851">
              <w:rPr>
                <w:bCs/>
                <w:sz w:val="24"/>
                <w:szCs w:val="24"/>
              </w:rPr>
              <w:t>észt</w:t>
            </w:r>
          </w:p>
        </w:tc>
        <w:tc>
          <w:tcPr>
            <w:tcW w:w="850" w:type="dxa"/>
          </w:tcPr>
          <w:p w14:paraId="02DBE44F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</w:p>
        </w:tc>
      </w:tr>
      <w:tr w:rsidR="00B43D54" w:rsidRPr="000555AD" w14:paraId="73B2FD3E" w14:textId="77777777" w:rsidTr="00A31851">
        <w:trPr>
          <w:trHeight w:val="402"/>
        </w:trPr>
        <w:tc>
          <w:tcPr>
            <w:tcW w:w="8789" w:type="dxa"/>
          </w:tcPr>
          <w:p w14:paraId="467CD82A" w14:textId="77777777" w:rsidR="00B43D54" w:rsidRPr="00A31851" w:rsidRDefault="00B43D54" w:rsidP="00B43D54">
            <w:pPr>
              <w:tabs>
                <w:tab w:val="left" w:pos="743"/>
              </w:tabs>
              <w:jc w:val="both"/>
              <w:rPr>
                <w:sz w:val="24"/>
                <w:szCs w:val="24"/>
              </w:rPr>
            </w:pPr>
            <w:r w:rsidRPr="00A31851">
              <w:rPr>
                <w:bCs/>
                <w:sz w:val="24"/>
                <w:szCs w:val="24"/>
              </w:rPr>
              <w:t>finn</w:t>
            </w:r>
          </w:p>
        </w:tc>
        <w:tc>
          <w:tcPr>
            <w:tcW w:w="850" w:type="dxa"/>
          </w:tcPr>
          <w:p w14:paraId="3E7D9B13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</w:p>
        </w:tc>
      </w:tr>
      <w:tr w:rsidR="00B43D54" w:rsidRPr="000555AD" w14:paraId="03C5A7E4" w14:textId="77777777" w:rsidTr="00A31851">
        <w:trPr>
          <w:trHeight w:val="402"/>
        </w:trPr>
        <w:tc>
          <w:tcPr>
            <w:tcW w:w="8789" w:type="dxa"/>
          </w:tcPr>
          <w:p w14:paraId="34AA2F75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  <w:r w:rsidRPr="00A31851">
              <w:rPr>
                <w:bCs/>
                <w:sz w:val="24"/>
                <w:szCs w:val="24"/>
              </w:rPr>
              <w:t>francia</w:t>
            </w:r>
          </w:p>
        </w:tc>
        <w:tc>
          <w:tcPr>
            <w:tcW w:w="850" w:type="dxa"/>
          </w:tcPr>
          <w:p w14:paraId="7FEB5FC3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</w:p>
        </w:tc>
      </w:tr>
      <w:tr w:rsidR="00B43D54" w:rsidRPr="000555AD" w14:paraId="4A600D0D" w14:textId="77777777" w:rsidTr="00A31851">
        <w:trPr>
          <w:trHeight w:val="402"/>
        </w:trPr>
        <w:tc>
          <w:tcPr>
            <w:tcW w:w="8789" w:type="dxa"/>
          </w:tcPr>
          <w:p w14:paraId="50C6869B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  <w:r w:rsidRPr="00A31851">
              <w:rPr>
                <w:bCs/>
                <w:sz w:val="24"/>
                <w:szCs w:val="24"/>
              </w:rPr>
              <w:t>görög</w:t>
            </w:r>
          </w:p>
        </w:tc>
        <w:tc>
          <w:tcPr>
            <w:tcW w:w="850" w:type="dxa"/>
          </w:tcPr>
          <w:p w14:paraId="6B26CBA9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</w:p>
        </w:tc>
      </w:tr>
      <w:tr w:rsidR="00B43D54" w:rsidRPr="000555AD" w14:paraId="52E75B79" w14:textId="77777777" w:rsidTr="00A31851">
        <w:trPr>
          <w:trHeight w:val="402"/>
        </w:trPr>
        <w:tc>
          <w:tcPr>
            <w:tcW w:w="8789" w:type="dxa"/>
          </w:tcPr>
          <w:p w14:paraId="61E192E6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  <w:r w:rsidRPr="00A31851">
              <w:rPr>
                <w:bCs/>
                <w:sz w:val="24"/>
                <w:szCs w:val="24"/>
              </w:rPr>
              <w:t>holland</w:t>
            </w:r>
          </w:p>
        </w:tc>
        <w:tc>
          <w:tcPr>
            <w:tcW w:w="850" w:type="dxa"/>
          </w:tcPr>
          <w:p w14:paraId="25CD5FF7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</w:p>
        </w:tc>
      </w:tr>
      <w:tr w:rsidR="00B43D54" w:rsidRPr="000555AD" w14:paraId="4834E0AA" w14:textId="77777777" w:rsidTr="00A31851">
        <w:trPr>
          <w:trHeight w:val="402"/>
        </w:trPr>
        <w:tc>
          <w:tcPr>
            <w:tcW w:w="8789" w:type="dxa"/>
          </w:tcPr>
          <w:p w14:paraId="10AD1B82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  <w:r w:rsidRPr="00A31851">
              <w:rPr>
                <w:bCs/>
                <w:sz w:val="24"/>
                <w:szCs w:val="24"/>
              </w:rPr>
              <w:t>horvát</w:t>
            </w:r>
          </w:p>
        </w:tc>
        <w:tc>
          <w:tcPr>
            <w:tcW w:w="850" w:type="dxa"/>
          </w:tcPr>
          <w:p w14:paraId="5C0508F1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</w:p>
        </w:tc>
      </w:tr>
      <w:tr w:rsidR="00B43D54" w:rsidRPr="000555AD" w14:paraId="15390C01" w14:textId="77777777" w:rsidTr="00A31851">
        <w:trPr>
          <w:trHeight w:val="402"/>
        </w:trPr>
        <w:tc>
          <w:tcPr>
            <w:tcW w:w="8789" w:type="dxa"/>
          </w:tcPr>
          <w:p w14:paraId="2F9BAECE" w14:textId="77777777" w:rsidR="00B43D54" w:rsidRPr="00A31851" w:rsidRDefault="00B43D54" w:rsidP="00B43D54">
            <w:pPr>
              <w:tabs>
                <w:tab w:val="left" w:pos="743"/>
              </w:tabs>
              <w:jc w:val="both"/>
              <w:rPr>
                <w:sz w:val="24"/>
                <w:szCs w:val="24"/>
              </w:rPr>
            </w:pPr>
            <w:r w:rsidRPr="00A31851">
              <w:rPr>
                <w:bCs/>
                <w:sz w:val="24"/>
                <w:szCs w:val="24"/>
              </w:rPr>
              <w:t>ír</w:t>
            </w:r>
          </w:p>
        </w:tc>
        <w:tc>
          <w:tcPr>
            <w:tcW w:w="850" w:type="dxa"/>
          </w:tcPr>
          <w:p w14:paraId="028DCE89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</w:p>
        </w:tc>
      </w:tr>
      <w:tr w:rsidR="00B43D54" w:rsidRPr="000555AD" w14:paraId="1D4553F0" w14:textId="77777777" w:rsidTr="00A31851">
        <w:trPr>
          <w:trHeight w:val="402"/>
        </w:trPr>
        <w:tc>
          <w:tcPr>
            <w:tcW w:w="8789" w:type="dxa"/>
          </w:tcPr>
          <w:p w14:paraId="488E389D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  <w:r w:rsidRPr="00A31851">
              <w:rPr>
                <w:bCs/>
                <w:sz w:val="24"/>
                <w:szCs w:val="24"/>
              </w:rPr>
              <w:t>lengyel</w:t>
            </w:r>
          </w:p>
        </w:tc>
        <w:tc>
          <w:tcPr>
            <w:tcW w:w="850" w:type="dxa"/>
          </w:tcPr>
          <w:p w14:paraId="131EBD00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</w:p>
        </w:tc>
      </w:tr>
      <w:tr w:rsidR="00B43D54" w:rsidRPr="000555AD" w14:paraId="1159A2DF" w14:textId="77777777" w:rsidTr="00A31851">
        <w:trPr>
          <w:trHeight w:val="402"/>
        </w:trPr>
        <w:tc>
          <w:tcPr>
            <w:tcW w:w="8789" w:type="dxa"/>
          </w:tcPr>
          <w:p w14:paraId="07B1D4BD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  <w:r w:rsidRPr="00A31851">
              <w:rPr>
                <w:bCs/>
                <w:sz w:val="24"/>
                <w:szCs w:val="24"/>
              </w:rPr>
              <w:t>lett</w:t>
            </w:r>
          </w:p>
        </w:tc>
        <w:tc>
          <w:tcPr>
            <w:tcW w:w="850" w:type="dxa"/>
          </w:tcPr>
          <w:p w14:paraId="4C3B1320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</w:p>
        </w:tc>
      </w:tr>
      <w:tr w:rsidR="00B43D54" w:rsidRPr="000555AD" w14:paraId="56E09E8D" w14:textId="77777777" w:rsidTr="00A31851">
        <w:trPr>
          <w:trHeight w:val="402"/>
        </w:trPr>
        <w:tc>
          <w:tcPr>
            <w:tcW w:w="8789" w:type="dxa"/>
          </w:tcPr>
          <w:p w14:paraId="36C9FC3C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  <w:r w:rsidRPr="00A31851">
              <w:rPr>
                <w:bCs/>
                <w:sz w:val="24"/>
                <w:szCs w:val="24"/>
              </w:rPr>
              <w:t>litván</w:t>
            </w:r>
          </w:p>
        </w:tc>
        <w:tc>
          <w:tcPr>
            <w:tcW w:w="850" w:type="dxa"/>
          </w:tcPr>
          <w:p w14:paraId="7DDE5E9D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</w:p>
        </w:tc>
      </w:tr>
      <w:tr w:rsidR="00B43D54" w:rsidRPr="000555AD" w14:paraId="1D0847F2" w14:textId="77777777" w:rsidTr="00A31851">
        <w:trPr>
          <w:trHeight w:val="402"/>
        </w:trPr>
        <w:tc>
          <w:tcPr>
            <w:tcW w:w="8789" w:type="dxa"/>
          </w:tcPr>
          <w:p w14:paraId="022F6842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  <w:r w:rsidRPr="00A31851">
              <w:rPr>
                <w:bCs/>
                <w:sz w:val="24"/>
                <w:szCs w:val="24"/>
              </w:rPr>
              <w:t>máltai</w:t>
            </w:r>
          </w:p>
        </w:tc>
        <w:tc>
          <w:tcPr>
            <w:tcW w:w="850" w:type="dxa"/>
          </w:tcPr>
          <w:p w14:paraId="6FBF6811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</w:p>
        </w:tc>
      </w:tr>
      <w:tr w:rsidR="00B43D54" w:rsidRPr="000555AD" w14:paraId="1C2AA446" w14:textId="77777777" w:rsidTr="00A31851">
        <w:trPr>
          <w:trHeight w:val="402"/>
        </w:trPr>
        <w:tc>
          <w:tcPr>
            <w:tcW w:w="8789" w:type="dxa"/>
          </w:tcPr>
          <w:p w14:paraId="61BCCB61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  <w:r w:rsidRPr="00A31851">
              <w:rPr>
                <w:bCs/>
                <w:sz w:val="24"/>
                <w:szCs w:val="24"/>
              </w:rPr>
              <w:t>német</w:t>
            </w:r>
          </w:p>
        </w:tc>
        <w:tc>
          <w:tcPr>
            <w:tcW w:w="850" w:type="dxa"/>
          </w:tcPr>
          <w:p w14:paraId="22D3387C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</w:p>
        </w:tc>
      </w:tr>
      <w:tr w:rsidR="00B43D54" w:rsidRPr="000555AD" w14:paraId="6BC4B85A" w14:textId="77777777" w:rsidTr="00A31851">
        <w:trPr>
          <w:trHeight w:val="402"/>
        </w:trPr>
        <w:tc>
          <w:tcPr>
            <w:tcW w:w="8789" w:type="dxa"/>
          </w:tcPr>
          <w:p w14:paraId="2AECBFE3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  <w:r w:rsidRPr="00A31851">
              <w:rPr>
                <w:bCs/>
                <w:sz w:val="24"/>
                <w:szCs w:val="24"/>
              </w:rPr>
              <w:t>olasz</w:t>
            </w:r>
          </w:p>
        </w:tc>
        <w:tc>
          <w:tcPr>
            <w:tcW w:w="850" w:type="dxa"/>
          </w:tcPr>
          <w:p w14:paraId="578A329E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</w:p>
        </w:tc>
      </w:tr>
      <w:tr w:rsidR="00B43D54" w:rsidRPr="000555AD" w14:paraId="4617FD00" w14:textId="77777777" w:rsidTr="00A31851">
        <w:trPr>
          <w:trHeight w:val="402"/>
        </w:trPr>
        <w:tc>
          <w:tcPr>
            <w:tcW w:w="8789" w:type="dxa"/>
          </w:tcPr>
          <w:p w14:paraId="74E1568B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  <w:r w:rsidRPr="00A31851">
              <w:rPr>
                <w:bCs/>
                <w:sz w:val="24"/>
                <w:szCs w:val="24"/>
              </w:rPr>
              <w:t>portugál</w:t>
            </w:r>
          </w:p>
        </w:tc>
        <w:tc>
          <w:tcPr>
            <w:tcW w:w="850" w:type="dxa"/>
          </w:tcPr>
          <w:p w14:paraId="03C20A76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</w:p>
        </w:tc>
      </w:tr>
      <w:tr w:rsidR="00B43D54" w:rsidRPr="000555AD" w14:paraId="695B5D72" w14:textId="77777777" w:rsidTr="00A31851">
        <w:trPr>
          <w:trHeight w:val="402"/>
        </w:trPr>
        <w:tc>
          <w:tcPr>
            <w:tcW w:w="8789" w:type="dxa"/>
          </w:tcPr>
          <w:p w14:paraId="2151C251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  <w:r w:rsidRPr="00A31851">
              <w:rPr>
                <w:bCs/>
                <w:sz w:val="24"/>
                <w:szCs w:val="24"/>
              </w:rPr>
              <w:t>román</w:t>
            </w:r>
          </w:p>
        </w:tc>
        <w:tc>
          <w:tcPr>
            <w:tcW w:w="850" w:type="dxa"/>
          </w:tcPr>
          <w:p w14:paraId="589864AE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</w:p>
        </w:tc>
      </w:tr>
      <w:tr w:rsidR="00B43D54" w:rsidRPr="000555AD" w14:paraId="4B7965B4" w14:textId="77777777" w:rsidTr="00A31851">
        <w:trPr>
          <w:trHeight w:val="402"/>
        </w:trPr>
        <w:tc>
          <w:tcPr>
            <w:tcW w:w="8789" w:type="dxa"/>
          </w:tcPr>
          <w:p w14:paraId="711CD061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  <w:r w:rsidRPr="00A31851">
              <w:rPr>
                <w:bCs/>
                <w:sz w:val="24"/>
                <w:szCs w:val="24"/>
              </w:rPr>
              <w:t>spanyol</w:t>
            </w:r>
          </w:p>
        </w:tc>
        <w:tc>
          <w:tcPr>
            <w:tcW w:w="850" w:type="dxa"/>
          </w:tcPr>
          <w:p w14:paraId="7972FDA4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</w:p>
        </w:tc>
      </w:tr>
      <w:tr w:rsidR="00B43D54" w:rsidRPr="000555AD" w14:paraId="6856D6F1" w14:textId="77777777" w:rsidTr="00A31851">
        <w:trPr>
          <w:trHeight w:val="402"/>
        </w:trPr>
        <w:tc>
          <w:tcPr>
            <w:tcW w:w="8789" w:type="dxa"/>
          </w:tcPr>
          <w:p w14:paraId="0B3F7E3D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  <w:r w:rsidRPr="00A31851">
              <w:rPr>
                <w:bCs/>
                <w:sz w:val="24"/>
                <w:szCs w:val="24"/>
              </w:rPr>
              <w:t>svéd</w:t>
            </w:r>
          </w:p>
        </w:tc>
        <w:tc>
          <w:tcPr>
            <w:tcW w:w="850" w:type="dxa"/>
          </w:tcPr>
          <w:p w14:paraId="1DDAA774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</w:p>
        </w:tc>
      </w:tr>
      <w:tr w:rsidR="00B43D54" w:rsidRPr="000555AD" w14:paraId="2769CB1D" w14:textId="77777777" w:rsidTr="00A31851">
        <w:trPr>
          <w:trHeight w:val="402"/>
        </w:trPr>
        <w:tc>
          <w:tcPr>
            <w:tcW w:w="8789" w:type="dxa"/>
          </w:tcPr>
          <w:p w14:paraId="6680D887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  <w:r w:rsidRPr="00A31851">
              <w:rPr>
                <w:bCs/>
                <w:sz w:val="24"/>
                <w:szCs w:val="24"/>
              </w:rPr>
              <w:t>szlovák</w:t>
            </w:r>
          </w:p>
        </w:tc>
        <w:tc>
          <w:tcPr>
            <w:tcW w:w="850" w:type="dxa"/>
          </w:tcPr>
          <w:p w14:paraId="77FFB258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</w:p>
        </w:tc>
      </w:tr>
      <w:tr w:rsidR="00B43D54" w:rsidRPr="000555AD" w14:paraId="7596B97B" w14:textId="77777777" w:rsidTr="00A31851">
        <w:trPr>
          <w:trHeight w:val="402"/>
        </w:trPr>
        <w:tc>
          <w:tcPr>
            <w:tcW w:w="8789" w:type="dxa"/>
          </w:tcPr>
          <w:p w14:paraId="20A1D5CE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  <w:r w:rsidRPr="00A31851">
              <w:rPr>
                <w:bCs/>
                <w:sz w:val="24"/>
                <w:szCs w:val="24"/>
              </w:rPr>
              <w:t>szlovén</w:t>
            </w:r>
          </w:p>
        </w:tc>
        <w:tc>
          <w:tcPr>
            <w:tcW w:w="850" w:type="dxa"/>
          </w:tcPr>
          <w:p w14:paraId="7B93F123" w14:textId="77777777" w:rsidR="00B43D54" w:rsidRPr="00A31851" w:rsidRDefault="00B43D54" w:rsidP="00A31851">
            <w:pPr>
              <w:tabs>
                <w:tab w:val="left" w:pos="743"/>
              </w:tabs>
              <w:ind w:left="33"/>
              <w:jc w:val="both"/>
              <w:rPr>
                <w:sz w:val="24"/>
                <w:szCs w:val="24"/>
              </w:rPr>
            </w:pPr>
          </w:p>
        </w:tc>
      </w:tr>
      <w:tr w:rsidR="00B43D54" w:rsidRPr="000555AD" w14:paraId="4175463A" w14:textId="77777777" w:rsidTr="00E426C0">
        <w:trPr>
          <w:trHeight w:val="1549"/>
        </w:trPr>
        <w:tc>
          <w:tcPr>
            <w:tcW w:w="9639" w:type="dxa"/>
            <w:gridSpan w:val="2"/>
            <w:tcBorders>
              <w:bottom w:val="single" w:sz="4" w:space="0" w:color="auto"/>
            </w:tcBorders>
          </w:tcPr>
          <w:p w14:paraId="3256A7EF" w14:textId="77777777" w:rsidR="00B43D54" w:rsidRPr="008E57A5" w:rsidRDefault="00B43D54" w:rsidP="00A31851">
            <w:pPr>
              <w:tabs>
                <w:tab w:val="left" w:pos="743"/>
              </w:tabs>
              <w:ind w:left="33"/>
              <w:jc w:val="both"/>
              <w:rPr>
                <w:b/>
                <w:sz w:val="24"/>
                <w:szCs w:val="24"/>
              </w:rPr>
            </w:pPr>
            <w:r w:rsidRPr="008E57A5">
              <w:rPr>
                <w:sz w:val="24"/>
                <w:szCs w:val="24"/>
              </w:rPr>
              <w:t xml:space="preserve">Az anyakönyvi kivonatot </w:t>
            </w:r>
            <w:r w:rsidRPr="008E57A5">
              <w:rPr>
                <w:bCs/>
                <w:sz w:val="24"/>
                <w:szCs w:val="24"/>
                <w:lang w:val="en-GB"/>
              </w:rPr>
              <w:fldChar w:fldCharType="begin"/>
            </w:r>
            <w:r w:rsidRPr="00A25E0E">
              <w:rPr>
                <w:bCs/>
                <w:sz w:val="24"/>
                <w:szCs w:val="24"/>
              </w:rPr>
              <w:instrText xml:space="preserve"> MACROBUTTON nomacro _____________________________________ </w:instrText>
            </w:r>
            <w:r w:rsidRPr="008E57A5">
              <w:rPr>
                <w:sz w:val="24"/>
                <w:szCs w:val="24"/>
              </w:rPr>
              <w:fldChar w:fldCharType="end"/>
            </w:r>
            <w:r w:rsidRPr="008E57A5">
              <w:rPr>
                <w:sz w:val="24"/>
                <w:szCs w:val="24"/>
              </w:rPr>
              <w:t xml:space="preserve">külképviseletre kérem postázni. / </w:t>
            </w:r>
            <w:r w:rsidRPr="008E57A5">
              <w:rPr>
                <w:bCs/>
                <w:sz w:val="24"/>
                <w:szCs w:val="24"/>
                <w:lang w:val="en-GB"/>
              </w:rPr>
              <w:fldChar w:fldCharType="begin"/>
            </w:r>
            <w:r w:rsidRPr="00A25E0E">
              <w:rPr>
                <w:bCs/>
                <w:sz w:val="24"/>
                <w:szCs w:val="24"/>
              </w:rPr>
              <w:instrText xml:space="preserve"> MACROBUTTON  AblakElrendezés ______________________________________________________________ </w:instrText>
            </w:r>
            <w:r w:rsidRPr="008E57A5">
              <w:rPr>
                <w:sz w:val="24"/>
                <w:szCs w:val="24"/>
              </w:rPr>
              <w:fldChar w:fldCharType="end"/>
            </w:r>
            <w:r w:rsidRPr="008E57A5">
              <w:rPr>
                <w:sz w:val="24"/>
                <w:szCs w:val="24"/>
              </w:rPr>
              <w:t xml:space="preserve">névre, az alábbi címre </w:t>
            </w:r>
            <w:r w:rsidRPr="008E57A5">
              <w:rPr>
                <w:bCs/>
                <w:sz w:val="24"/>
                <w:szCs w:val="24"/>
                <w:lang w:val="en-GB"/>
              </w:rPr>
              <w:fldChar w:fldCharType="begin"/>
            </w:r>
            <w:r w:rsidRPr="00A25E0E">
              <w:rPr>
                <w:bCs/>
                <w:sz w:val="24"/>
                <w:szCs w:val="24"/>
              </w:rPr>
              <w:instrText xml:space="preserve"> MACROBUTTON nomacro _____________________________________ </w:instrText>
            </w:r>
            <w:r w:rsidRPr="008E57A5">
              <w:rPr>
                <w:sz w:val="24"/>
                <w:szCs w:val="24"/>
              </w:rPr>
              <w:fldChar w:fldCharType="end"/>
            </w:r>
            <w:r w:rsidRPr="008E57A5">
              <w:rPr>
                <w:sz w:val="24"/>
                <w:szCs w:val="24"/>
              </w:rPr>
              <w:t xml:space="preserve">(település, megye, ország, utca, házszám, emelet, ajtó, irányítószám) kérem postázni. </w:t>
            </w:r>
            <w:r w:rsidRPr="008E57A5">
              <w:rPr>
                <w:bCs/>
                <w:sz w:val="24"/>
                <w:szCs w:val="24"/>
              </w:rPr>
              <w:t>(A megfelelő rész aláhúzandó.)</w:t>
            </w:r>
          </w:p>
        </w:tc>
      </w:tr>
    </w:tbl>
    <w:p w14:paraId="4B140712" w14:textId="18A0B9CF" w:rsidR="00963D4B" w:rsidRDefault="00963D4B" w:rsidP="001B5037">
      <w:pPr>
        <w:tabs>
          <w:tab w:val="left" w:pos="7020"/>
        </w:tabs>
        <w:spacing w:before="60" w:after="60" w:line="280" w:lineRule="atLeast"/>
        <w:ind w:left="502"/>
        <w:jc w:val="both"/>
        <w:rPr>
          <w:sz w:val="24"/>
          <w:szCs w:val="24"/>
        </w:rPr>
      </w:pPr>
    </w:p>
    <w:p w14:paraId="4EDE6054" w14:textId="77777777" w:rsidR="00963D4B" w:rsidRDefault="00963D4B">
      <w:r>
        <w:br w:type="page"/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3"/>
        <w:gridCol w:w="5502"/>
      </w:tblGrid>
      <w:tr w:rsidR="00B43D54" w:rsidRPr="000555AD" w14:paraId="341A2E27" w14:textId="77777777" w:rsidTr="00CF6508">
        <w:tc>
          <w:tcPr>
            <w:tcW w:w="97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A601BDF" w14:textId="5BFB32F2" w:rsidR="00B43D54" w:rsidRPr="000555AD" w:rsidRDefault="00963D4B" w:rsidP="009941C0">
            <w:pPr>
              <w:tabs>
                <w:tab w:val="left" w:pos="317"/>
              </w:tabs>
              <w:ind w:left="3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</w:r>
            <w:r w:rsidR="0016278D">
              <w:rPr>
                <w:b/>
                <w:sz w:val="24"/>
                <w:szCs w:val="24"/>
              </w:rPr>
              <w:t>I</w:t>
            </w:r>
            <w:r w:rsidR="00B43D54">
              <w:rPr>
                <w:b/>
                <w:sz w:val="24"/>
                <w:szCs w:val="24"/>
              </w:rPr>
              <w:t>V</w:t>
            </w:r>
            <w:r w:rsidR="00B43D54" w:rsidRPr="000555AD">
              <w:rPr>
                <w:b/>
                <w:sz w:val="24"/>
                <w:szCs w:val="24"/>
              </w:rPr>
              <w:t>. Kérelmező nyilatkozata</w:t>
            </w:r>
          </w:p>
        </w:tc>
      </w:tr>
      <w:tr w:rsidR="00B43D54" w:rsidRPr="000555AD" w14:paraId="432744A9" w14:textId="77777777" w:rsidTr="00CF6508">
        <w:tc>
          <w:tcPr>
            <w:tcW w:w="9745" w:type="dxa"/>
            <w:gridSpan w:val="2"/>
            <w:tcBorders>
              <w:top w:val="single" w:sz="4" w:space="0" w:color="auto"/>
              <w:bottom w:val="nil"/>
            </w:tcBorders>
          </w:tcPr>
          <w:p w14:paraId="6B695679" w14:textId="77777777" w:rsidR="00B43D54" w:rsidRPr="000555AD" w:rsidRDefault="00B43D54" w:rsidP="009941C0">
            <w:pPr>
              <w:jc w:val="both"/>
              <w:rPr>
                <w:sz w:val="24"/>
                <w:szCs w:val="24"/>
              </w:rPr>
            </w:pPr>
            <w:r w:rsidRPr="008E57A5">
              <w:rPr>
                <w:sz w:val="24"/>
                <w:szCs w:val="24"/>
              </w:rPr>
              <w:t xml:space="preserve">A magyar nyelvet értem és beszélem. / A magyar nyelvet nem értem és nem beszélem. </w:t>
            </w:r>
            <w:r w:rsidRPr="008E57A5">
              <w:rPr>
                <w:bCs/>
                <w:sz w:val="24"/>
                <w:szCs w:val="24"/>
              </w:rPr>
              <w:t>(A megfelelő rész aláhúzandó.)</w:t>
            </w:r>
          </w:p>
        </w:tc>
      </w:tr>
      <w:tr w:rsidR="00B43D54" w:rsidRPr="000555AD" w14:paraId="5C7629FC" w14:textId="77777777" w:rsidTr="00CF6508">
        <w:tc>
          <w:tcPr>
            <w:tcW w:w="4243" w:type="dxa"/>
            <w:tcBorders>
              <w:top w:val="nil"/>
              <w:bottom w:val="nil"/>
              <w:right w:val="nil"/>
            </w:tcBorders>
          </w:tcPr>
          <w:p w14:paraId="5481E607" w14:textId="77777777" w:rsidR="00B43D54" w:rsidRPr="000555AD" w:rsidRDefault="00B43D54" w:rsidP="009941C0">
            <w:pPr>
              <w:tabs>
                <w:tab w:val="left" w:pos="7020"/>
              </w:tabs>
              <w:ind w:left="3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502" w:type="dxa"/>
            <w:tcBorders>
              <w:top w:val="nil"/>
              <w:left w:val="nil"/>
              <w:bottom w:val="nil"/>
            </w:tcBorders>
          </w:tcPr>
          <w:p w14:paraId="16628432" w14:textId="77777777" w:rsidR="00B43D54" w:rsidRPr="000555AD" w:rsidRDefault="00B43D54" w:rsidP="009941C0">
            <w:pPr>
              <w:tabs>
                <w:tab w:val="left" w:pos="7020"/>
              </w:tabs>
              <w:ind w:left="357"/>
              <w:jc w:val="both"/>
              <w:rPr>
                <w:b/>
                <w:sz w:val="24"/>
                <w:szCs w:val="24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B43D54" w:rsidRPr="000555AD" w14:paraId="675A4390" w14:textId="77777777" w:rsidTr="00CF6508">
        <w:tc>
          <w:tcPr>
            <w:tcW w:w="4243" w:type="dxa"/>
            <w:tcBorders>
              <w:top w:val="nil"/>
              <w:bottom w:val="single" w:sz="4" w:space="0" w:color="auto"/>
              <w:right w:val="nil"/>
            </w:tcBorders>
          </w:tcPr>
          <w:p w14:paraId="3C358EC0" w14:textId="77777777" w:rsidR="00B43D54" w:rsidRPr="000555AD" w:rsidRDefault="00B43D54" w:rsidP="009941C0">
            <w:pPr>
              <w:tabs>
                <w:tab w:val="left" w:pos="7020"/>
              </w:tabs>
              <w:ind w:left="357"/>
              <w:jc w:val="both"/>
              <w:rPr>
                <w:sz w:val="24"/>
                <w:szCs w:val="24"/>
              </w:rPr>
            </w:pP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</w:tcBorders>
          </w:tcPr>
          <w:p w14:paraId="6DB22C4C" w14:textId="77777777" w:rsidR="00B43D54" w:rsidRPr="006E1CD6" w:rsidRDefault="00B43D54" w:rsidP="00FF160A">
            <w:pPr>
              <w:tabs>
                <w:tab w:val="left" w:pos="7020"/>
              </w:tabs>
              <w:ind w:left="357"/>
              <w:jc w:val="center"/>
              <w:rPr>
                <w:i/>
                <w:sz w:val="24"/>
                <w:szCs w:val="24"/>
              </w:rPr>
            </w:pPr>
            <w:r w:rsidRPr="006E1CD6">
              <w:rPr>
                <w:i/>
                <w:sz w:val="24"/>
                <w:szCs w:val="24"/>
              </w:rPr>
              <w:t>kérelmező aláírása</w:t>
            </w:r>
          </w:p>
        </w:tc>
      </w:tr>
      <w:tr w:rsidR="00B43D54" w:rsidRPr="000555AD" w14:paraId="2F665201" w14:textId="77777777" w:rsidTr="00CF6508">
        <w:tc>
          <w:tcPr>
            <w:tcW w:w="4243" w:type="dxa"/>
            <w:tcBorders>
              <w:top w:val="single" w:sz="4" w:space="0" w:color="auto"/>
              <w:bottom w:val="nil"/>
              <w:right w:val="nil"/>
            </w:tcBorders>
          </w:tcPr>
          <w:p w14:paraId="0CDED125" w14:textId="77777777" w:rsidR="00B43D54" w:rsidRPr="000555AD" w:rsidRDefault="00B43D54" w:rsidP="009941C0">
            <w:pPr>
              <w:tabs>
                <w:tab w:val="left" w:pos="7020"/>
              </w:tabs>
              <w:ind w:left="357"/>
              <w:jc w:val="both"/>
              <w:rPr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tolmácsolás nyelve:</w:t>
            </w:r>
          </w:p>
        </w:tc>
        <w:tc>
          <w:tcPr>
            <w:tcW w:w="5502" w:type="dxa"/>
            <w:tcBorders>
              <w:top w:val="single" w:sz="4" w:space="0" w:color="auto"/>
              <w:left w:val="nil"/>
              <w:bottom w:val="nil"/>
            </w:tcBorders>
          </w:tcPr>
          <w:p w14:paraId="5B0A2625" w14:textId="77777777" w:rsidR="00B43D54" w:rsidRPr="000555AD" w:rsidRDefault="00B43D54" w:rsidP="009941C0">
            <w:pPr>
              <w:tabs>
                <w:tab w:val="left" w:pos="7020"/>
              </w:tabs>
              <w:ind w:left="357"/>
              <w:jc w:val="both"/>
              <w:rPr>
                <w:sz w:val="24"/>
                <w:szCs w:val="24"/>
              </w:rPr>
            </w:pPr>
          </w:p>
        </w:tc>
      </w:tr>
      <w:tr w:rsidR="00B43D54" w:rsidRPr="000555AD" w14:paraId="07CCEF25" w14:textId="77777777" w:rsidTr="00CF6508">
        <w:tc>
          <w:tcPr>
            <w:tcW w:w="4243" w:type="dxa"/>
            <w:tcBorders>
              <w:top w:val="nil"/>
              <w:bottom w:val="nil"/>
              <w:right w:val="nil"/>
            </w:tcBorders>
          </w:tcPr>
          <w:p w14:paraId="0364ADCF" w14:textId="77777777" w:rsidR="00B43D54" w:rsidRPr="000555AD" w:rsidRDefault="00B43D54" w:rsidP="009941C0">
            <w:pPr>
              <w:tabs>
                <w:tab w:val="left" w:pos="7020"/>
              </w:tabs>
              <w:ind w:left="357"/>
              <w:jc w:val="both"/>
              <w:rPr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tolmács neve:</w:t>
            </w:r>
          </w:p>
        </w:tc>
        <w:tc>
          <w:tcPr>
            <w:tcW w:w="5502" w:type="dxa"/>
            <w:tcBorders>
              <w:top w:val="nil"/>
              <w:left w:val="nil"/>
              <w:bottom w:val="nil"/>
            </w:tcBorders>
          </w:tcPr>
          <w:p w14:paraId="486C8F94" w14:textId="77777777" w:rsidR="00B43D54" w:rsidRPr="000555AD" w:rsidRDefault="00B43D54" w:rsidP="009941C0">
            <w:pPr>
              <w:tabs>
                <w:tab w:val="left" w:pos="7020"/>
              </w:tabs>
              <w:ind w:left="357"/>
              <w:jc w:val="both"/>
              <w:rPr>
                <w:sz w:val="24"/>
                <w:szCs w:val="24"/>
              </w:rPr>
            </w:pPr>
          </w:p>
        </w:tc>
      </w:tr>
      <w:tr w:rsidR="00B43D54" w:rsidRPr="000555AD" w14:paraId="7A1C499A" w14:textId="77777777" w:rsidTr="00CF6508">
        <w:tc>
          <w:tcPr>
            <w:tcW w:w="4243" w:type="dxa"/>
            <w:tcBorders>
              <w:top w:val="nil"/>
              <w:bottom w:val="nil"/>
              <w:right w:val="nil"/>
            </w:tcBorders>
          </w:tcPr>
          <w:p w14:paraId="5BFF11C4" w14:textId="77777777" w:rsidR="00B43D54" w:rsidRPr="000555AD" w:rsidRDefault="00B43D54" w:rsidP="009941C0">
            <w:pPr>
              <w:tabs>
                <w:tab w:val="left" w:pos="7020"/>
              </w:tabs>
              <w:ind w:left="357"/>
              <w:jc w:val="both"/>
              <w:rPr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tolmács személyazonosításra szolgáló okmányának megnevezése</w:t>
            </w:r>
            <w:r>
              <w:rPr>
                <w:rStyle w:val="Vgjegyzet-hivatkozs"/>
                <w:sz w:val="24"/>
                <w:szCs w:val="24"/>
              </w:rPr>
              <w:endnoteReference w:id="5"/>
            </w:r>
            <w:r w:rsidRPr="000555AD">
              <w:rPr>
                <w:sz w:val="24"/>
                <w:szCs w:val="24"/>
              </w:rPr>
              <w:t>:</w:t>
            </w:r>
          </w:p>
        </w:tc>
        <w:tc>
          <w:tcPr>
            <w:tcW w:w="5502" w:type="dxa"/>
            <w:tcBorders>
              <w:top w:val="nil"/>
              <w:left w:val="nil"/>
              <w:bottom w:val="nil"/>
            </w:tcBorders>
          </w:tcPr>
          <w:p w14:paraId="6359764D" w14:textId="77777777" w:rsidR="00B43D54" w:rsidRPr="000555AD" w:rsidRDefault="00B43D54" w:rsidP="009941C0">
            <w:pPr>
              <w:tabs>
                <w:tab w:val="left" w:pos="7020"/>
              </w:tabs>
              <w:ind w:left="357"/>
              <w:jc w:val="both"/>
              <w:rPr>
                <w:sz w:val="24"/>
                <w:szCs w:val="24"/>
              </w:rPr>
            </w:pPr>
          </w:p>
        </w:tc>
      </w:tr>
      <w:tr w:rsidR="00B43D54" w:rsidRPr="000555AD" w14:paraId="219B597E" w14:textId="77777777" w:rsidTr="00CF6508">
        <w:tc>
          <w:tcPr>
            <w:tcW w:w="4243" w:type="dxa"/>
            <w:tcBorders>
              <w:top w:val="nil"/>
              <w:bottom w:val="nil"/>
              <w:right w:val="nil"/>
            </w:tcBorders>
          </w:tcPr>
          <w:p w14:paraId="2A408CC9" w14:textId="77777777" w:rsidR="00B43D54" w:rsidRPr="000555AD" w:rsidRDefault="00B43D54" w:rsidP="009941C0">
            <w:pPr>
              <w:tabs>
                <w:tab w:val="left" w:pos="7020"/>
              </w:tabs>
              <w:ind w:left="357"/>
              <w:jc w:val="both"/>
              <w:rPr>
                <w:sz w:val="24"/>
                <w:szCs w:val="24"/>
              </w:rPr>
            </w:pPr>
          </w:p>
        </w:tc>
        <w:tc>
          <w:tcPr>
            <w:tcW w:w="5502" w:type="dxa"/>
            <w:tcBorders>
              <w:top w:val="nil"/>
              <w:left w:val="nil"/>
              <w:bottom w:val="nil"/>
            </w:tcBorders>
          </w:tcPr>
          <w:p w14:paraId="0965CDF8" w14:textId="77777777" w:rsidR="00B43D54" w:rsidRPr="000555AD" w:rsidRDefault="00B43D54" w:rsidP="009941C0">
            <w:pPr>
              <w:tabs>
                <w:tab w:val="left" w:pos="7020"/>
              </w:tabs>
              <w:ind w:left="357"/>
              <w:jc w:val="both"/>
              <w:rPr>
                <w:sz w:val="24"/>
                <w:szCs w:val="24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B43D54" w:rsidRPr="000555AD" w14:paraId="0CCE345D" w14:textId="77777777" w:rsidTr="00C46928">
        <w:tc>
          <w:tcPr>
            <w:tcW w:w="4243" w:type="dxa"/>
            <w:tcBorders>
              <w:top w:val="nil"/>
              <w:bottom w:val="single" w:sz="4" w:space="0" w:color="auto"/>
              <w:right w:val="nil"/>
            </w:tcBorders>
          </w:tcPr>
          <w:p w14:paraId="5FC50BAA" w14:textId="77777777" w:rsidR="00B43D54" w:rsidRPr="000555AD" w:rsidRDefault="00B43D54" w:rsidP="009941C0">
            <w:pPr>
              <w:tabs>
                <w:tab w:val="left" w:pos="7020"/>
              </w:tabs>
              <w:ind w:left="357"/>
              <w:jc w:val="both"/>
              <w:rPr>
                <w:sz w:val="24"/>
                <w:szCs w:val="24"/>
              </w:rPr>
            </w:pPr>
          </w:p>
        </w:tc>
        <w:tc>
          <w:tcPr>
            <w:tcW w:w="5502" w:type="dxa"/>
            <w:tcBorders>
              <w:top w:val="nil"/>
              <w:left w:val="nil"/>
              <w:bottom w:val="single" w:sz="4" w:space="0" w:color="auto"/>
            </w:tcBorders>
          </w:tcPr>
          <w:p w14:paraId="255D713F" w14:textId="77777777" w:rsidR="00B43D54" w:rsidRPr="006E1CD6" w:rsidRDefault="00B43D54" w:rsidP="00FF160A">
            <w:pPr>
              <w:tabs>
                <w:tab w:val="left" w:pos="7020"/>
              </w:tabs>
              <w:ind w:left="357"/>
              <w:jc w:val="center"/>
              <w:rPr>
                <w:i/>
                <w:sz w:val="24"/>
                <w:szCs w:val="24"/>
              </w:rPr>
            </w:pPr>
            <w:r w:rsidRPr="006E1CD6">
              <w:rPr>
                <w:i/>
                <w:sz w:val="24"/>
                <w:szCs w:val="24"/>
              </w:rPr>
              <w:t>a tolmács aláírása</w:t>
            </w:r>
          </w:p>
        </w:tc>
      </w:tr>
      <w:tr w:rsidR="00B43D54" w:rsidRPr="000555AD" w14:paraId="7E8E8384" w14:textId="77777777" w:rsidTr="00C46928">
        <w:tc>
          <w:tcPr>
            <w:tcW w:w="9745" w:type="dxa"/>
            <w:gridSpan w:val="2"/>
            <w:tcBorders>
              <w:top w:val="single" w:sz="4" w:space="0" w:color="auto"/>
              <w:bottom w:val="nil"/>
            </w:tcBorders>
          </w:tcPr>
          <w:p w14:paraId="5DBB8948" w14:textId="77777777" w:rsidR="00B43D54" w:rsidRPr="006E1CD6" w:rsidRDefault="00B43D54" w:rsidP="00D53189">
            <w:pPr>
              <w:tabs>
                <w:tab w:val="left" w:pos="7020"/>
              </w:tabs>
              <w:jc w:val="both"/>
              <w:rPr>
                <w:i/>
                <w:sz w:val="24"/>
                <w:szCs w:val="24"/>
              </w:rPr>
            </w:pPr>
            <w:r w:rsidRPr="00CF6508">
              <w:rPr>
                <w:sz w:val="24"/>
                <w:szCs w:val="24"/>
              </w:rPr>
              <w:t>Az adatlapon szereplő adatok a valóságnak megfelelnek.</w:t>
            </w:r>
            <w:r>
              <w:rPr>
                <w:rStyle w:val="Vgjegyzet-hivatkozs"/>
                <w:b/>
                <w:iCs/>
                <w:sz w:val="24"/>
                <w:szCs w:val="24"/>
              </w:rPr>
              <w:t xml:space="preserve"> </w:t>
            </w:r>
            <w:r w:rsidRPr="00D53189">
              <w:rPr>
                <w:rStyle w:val="Vgjegyzet-hivatkozs"/>
                <w:iCs/>
                <w:sz w:val="24"/>
                <w:szCs w:val="24"/>
              </w:rPr>
              <w:endnoteReference w:id="6"/>
            </w:r>
          </w:p>
        </w:tc>
      </w:tr>
      <w:tr w:rsidR="00B43D54" w:rsidRPr="000555AD" w14:paraId="1EB0685D" w14:textId="77777777" w:rsidTr="00D53189">
        <w:tc>
          <w:tcPr>
            <w:tcW w:w="4243" w:type="dxa"/>
            <w:tcBorders>
              <w:top w:val="nil"/>
              <w:bottom w:val="nil"/>
              <w:right w:val="nil"/>
            </w:tcBorders>
          </w:tcPr>
          <w:p w14:paraId="3C586287" w14:textId="77777777" w:rsidR="00B43D54" w:rsidRPr="000555AD" w:rsidRDefault="00B43D54" w:rsidP="009941C0">
            <w:pPr>
              <w:tabs>
                <w:tab w:val="left" w:pos="7020"/>
              </w:tabs>
              <w:ind w:left="357"/>
              <w:jc w:val="both"/>
              <w:rPr>
                <w:sz w:val="24"/>
                <w:szCs w:val="24"/>
              </w:rPr>
            </w:pPr>
          </w:p>
        </w:tc>
        <w:tc>
          <w:tcPr>
            <w:tcW w:w="5502" w:type="dxa"/>
            <w:tcBorders>
              <w:top w:val="nil"/>
              <w:left w:val="nil"/>
              <w:bottom w:val="nil"/>
            </w:tcBorders>
          </w:tcPr>
          <w:p w14:paraId="25C8AD63" w14:textId="77777777" w:rsidR="00B43D54" w:rsidRPr="006E1CD6" w:rsidRDefault="00B43D54" w:rsidP="00CC0B77">
            <w:pPr>
              <w:tabs>
                <w:tab w:val="left" w:pos="7020"/>
              </w:tabs>
              <w:ind w:left="357"/>
              <w:jc w:val="both"/>
              <w:rPr>
                <w:b/>
                <w:sz w:val="24"/>
                <w:szCs w:val="24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B43D54" w:rsidRPr="000555AD" w14:paraId="30372FD4" w14:textId="77777777" w:rsidTr="00CF6508">
        <w:tc>
          <w:tcPr>
            <w:tcW w:w="4243" w:type="dxa"/>
            <w:tcBorders>
              <w:top w:val="nil"/>
              <w:right w:val="nil"/>
            </w:tcBorders>
          </w:tcPr>
          <w:p w14:paraId="70A07081" w14:textId="77777777" w:rsidR="00B43D54" w:rsidRPr="000555AD" w:rsidRDefault="00B43D54" w:rsidP="009941C0">
            <w:pPr>
              <w:tabs>
                <w:tab w:val="left" w:pos="7020"/>
              </w:tabs>
              <w:ind w:left="357"/>
              <w:jc w:val="both"/>
              <w:rPr>
                <w:sz w:val="24"/>
                <w:szCs w:val="24"/>
              </w:rPr>
            </w:pPr>
          </w:p>
        </w:tc>
        <w:tc>
          <w:tcPr>
            <w:tcW w:w="5502" w:type="dxa"/>
            <w:tcBorders>
              <w:top w:val="nil"/>
              <w:left w:val="nil"/>
            </w:tcBorders>
          </w:tcPr>
          <w:p w14:paraId="5608F1F5" w14:textId="77777777" w:rsidR="00B43D54" w:rsidRPr="006E1CD6" w:rsidRDefault="00B43D54" w:rsidP="00FF160A">
            <w:pPr>
              <w:jc w:val="center"/>
              <w:rPr>
                <w:i/>
                <w:sz w:val="24"/>
                <w:szCs w:val="24"/>
              </w:rPr>
            </w:pPr>
            <w:r w:rsidRPr="006E1CD6">
              <w:rPr>
                <w:i/>
                <w:sz w:val="24"/>
                <w:szCs w:val="24"/>
              </w:rPr>
              <w:t>kérelmező aláírása</w:t>
            </w:r>
          </w:p>
        </w:tc>
      </w:tr>
    </w:tbl>
    <w:p w14:paraId="50329A1A" w14:textId="77777777" w:rsidR="00B43D54" w:rsidRDefault="00B43D54" w:rsidP="001B5037">
      <w:pPr>
        <w:spacing w:before="60" w:after="60" w:line="280" w:lineRule="atLeast"/>
        <w:ind w:left="360"/>
        <w:jc w:val="both"/>
        <w:rPr>
          <w:bCs/>
          <w:sz w:val="24"/>
          <w:szCs w:val="24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6"/>
        <w:gridCol w:w="5265"/>
      </w:tblGrid>
      <w:tr w:rsidR="00B43D54" w:rsidRPr="000555AD" w14:paraId="2724C17C" w14:textId="77777777" w:rsidTr="00222C5C"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04EB93A" w14:textId="6979D7A7" w:rsidR="00B43D54" w:rsidRPr="000555AD" w:rsidRDefault="00B43D54" w:rsidP="00D53189">
            <w:pPr>
              <w:tabs>
                <w:tab w:val="left" w:pos="743"/>
              </w:tabs>
              <w:ind w:left="-108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V</w:t>
            </w:r>
            <w:r w:rsidRPr="000555AD">
              <w:rPr>
                <w:b/>
                <w:iCs/>
                <w:sz w:val="24"/>
                <w:szCs w:val="24"/>
              </w:rPr>
              <w:t>. Tájékoztatás</w:t>
            </w:r>
          </w:p>
        </w:tc>
      </w:tr>
      <w:tr w:rsidR="00B43D54" w:rsidRPr="000555AD" w14:paraId="7AFBEF84" w14:textId="77777777" w:rsidTr="00222C5C">
        <w:tc>
          <w:tcPr>
            <w:tcW w:w="9781" w:type="dxa"/>
            <w:gridSpan w:val="2"/>
            <w:tcBorders>
              <w:top w:val="single" w:sz="4" w:space="0" w:color="auto"/>
              <w:bottom w:val="nil"/>
            </w:tcBorders>
          </w:tcPr>
          <w:p w14:paraId="481F7C9A" w14:textId="77777777" w:rsidR="00B43D54" w:rsidRPr="000555AD" w:rsidRDefault="00B43D54" w:rsidP="001B5037">
            <w:pPr>
              <w:spacing w:before="60" w:after="60" w:line="280" w:lineRule="atLeast"/>
              <w:jc w:val="both"/>
              <w:rPr>
                <w:bCs/>
                <w:sz w:val="24"/>
                <w:szCs w:val="24"/>
              </w:rPr>
            </w:pPr>
            <w:r w:rsidRPr="000555AD">
              <w:rPr>
                <w:bCs/>
                <w:sz w:val="24"/>
                <w:szCs w:val="24"/>
              </w:rPr>
              <w:t>A becsatolt eredeti halotti okirat vagy annak hiteles másolata a hazai anyakönyvi alapiratok között kerül elhelyezésre, mely a kérelmező részére nem adható vissza.</w:t>
            </w:r>
          </w:p>
        </w:tc>
      </w:tr>
      <w:tr w:rsidR="00B43D54" w:rsidRPr="000555AD" w14:paraId="335D65BF" w14:textId="77777777" w:rsidTr="00222C5C">
        <w:tc>
          <w:tcPr>
            <w:tcW w:w="9781" w:type="dxa"/>
            <w:gridSpan w:val="2"/>
            <w:tcBorders>
              <w:top w:val="nil"/>
              <w:bottom w:val="nil"/>
            </w:tcBorders>
          </w:tcPr>
          <w:p w14:paraId="2E209769" w14:textId="77777777" w:rsidR="00B43D54" w:rsidRPr="000555AD" w:rsidRDefault="00B43D54" w:rsidP="009941C0">
            <w:pPr>
              <w:tabs>
                <w:tab w:val="left" w:pos="2280"/>
              </w:tabs>
              <w:jc w:val="both"/>
              <w:rPr>
                <w:iCs/>
                <w:sz w:val="24"/>
                <w:szCs w:val="24"/>
              </w:rPr>
            </w:pPr>
            <w:r w:rsidRPr="000555AD">
              <w:rPr>
                <w:iCs/>
                <w:sz w:val="24"/>
                <w:szCs w:val="24"/>
              </w:rPr>
              <w:t>A</w:t>
            </w:r>
            <w:r>
              <w:rPr>
                <w:iCs/>
                <w:sz w:val="24"/>
                <w:szCs w:val="24"/>
              </w:rPr>
              <w:t xml:space="preserve"> tájékoztatást tudomásul vettem.</w:t>
            </w:r>
          </w:p>
        </w:tc>
      </w:tr>
      <w:tr w:rsidR="00B43D54" w:rsidRPr="000555AD" w14:paraId="5842521B" w14:textId="77777777" w:rsidTr="00222C5C">
        <w:tc>
          <w:tcPr>
            <w:tcW w:w="4516" w:type="dxa"/>
            <w:tcBorders>
              <w:top w:val="nil"/>
              <w:bottom w:val="nil"/>
              <w:right w:val="nil"/>
            </w:tcBorders>
          </w:tcPr>
          <w:p w14:paraId="2115189F" w14:textId="77777777" w:rsidR="00B43D54" w:rsidRPr="000555AD" w:rsidRDefault="00B43D54" w:rsidP="009941C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265" w:type="dxa"/>
            <w:tcBorders>
              <w:top w:val="nil"/>
              <w:left w:val="nil"/>
              <w:bottom w:val="nil"/>
            </w:tcBorders>
          </w:tcPr>
          <w:p w14:paraId="415E4322" w14:textId="77777777" w:rsidR="00B43D54" w:rsidRPr="000555AD" w:rsidRDefault="00B43D54" w:rsidP="00CC74F2">
            <w:pPr>
              <w:jc w:val="center"/>
              <w:rPr>
                <w:b/>
                <w:sz w:val="24"/>
                <w:szCs w:val="24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B43D54" w:rsidRPr="000555AD" w14:paraId="008339B1" w14:textId="77777777" w:rsidTr="00222C5C">
        <w:trPr>
          <w:trHeight w:val="65"/>
        </w:trPr>
        <w:tc>
          <w:tcPr>
            <w:tcW w:w="4516" w:type="dxa"/>
            <w:tcBorders>
              <w:top w:val="nil"/>
              <w:bottom w:val="single" w:sz="4" w:space="0" w:color="auto"/>
              <w:right w:val="nil"/>
            </w:tcBorders>
          </w:tcPr>
          <w:p w14:paraId="0354BF16" w14:textId="77777777" w:rsidR="00B43D54" w:rsidRPr="000555AD" w:rsidRDefault="00B43D54" w:rsidP="009941C0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265" w:type="dxa"/>
            <w:tcBorders>
              <w:top w:val="nil"/>
              <w:left w:val="nil"/>
              <w:bottom w:val="single" w:sz="4" w:space="0" w:color="auto"/>
            </w:tcBorders>
          </w:tcPr>
          <w:p w14:paraId="65336A55" w14:textId="77777777" w:rsidR="00B43D54" w:rsidRPr="00A7643D" w:rsidRDefault="00B43D54" w:rsidP="00CC74F2">
            <w:pPr>
              <w:jc w:val="center"/>
              <w:rPr>
                <w:i/>
                <w:sz w:val="24"/>
                <w:szCs w:val="24"/>
              </w:rPr>
            </w:pPr>
            <w:r w:rsidRPr="006E1CD6">
              <w:rPr>
                <w:i/>
                <w:sz w:val="24"/>
                <w:szCs w:val="24"/>
              </w:rPr>
              <w:t>kérelmező aláírása</w:t>
            </w:r>
          </w:p>
        </w:tc>
      </w:tr>
    </w:tbl>
    <w:p w14:paraId="4548FA9D" w14:textId="77777777" w:rsidR="00B43D54" w:rsidRPr="000555AD" w:rsidRDefault="00B43D54" w:rsidP="008225E2">
      <w:pPr>
        <w:spacing w:before="240" w:after="240" w:line="280" w:lineRule="atLeast"/>
        <w:jc w:val="both"/>
        <w:rPr>
          <w:sz w:val="24"/>
          <w:szCs w:val="24"/>
        </w:rPr>
      </w:pPr>
      <w:r w:rsidRPr="000555AD">
        <w:rPr>
          <w:sz w:val="24"/>
          <w:szCs w:val="24"/>
        </w:rPr>
        <w:t xml:space="preserve">Kelt: </w:t>
      </w:r>
      <w:r>
        <w:rPr>
          <w:b/>
          <w:bCs/>
          <w:sz w:val="22"/>
          <w:szCs w:val="22"/>
        </w:rPr>
        <w:fldChar w:fldCharType="begin"/>
      </w:r>
      <w:r>
        <w:rPr>
          <w:b/>
          <w:bCs/>
          <w:sz w:val="22"/>
          <w:szCs w:val="22"/>
        </w:rPr>
        <w:instrText xml:space="preserve"> MACROBUTTON  AblakElrendezés _______________________________________________ </w:instrText>
      </w:r>
      <w:r>
        <w:rPr>
          <w:b/>
          <w:bCs/>
          <w:sz w:val="22"/>
          <w:szCs w:val="22"/>
        </w:rPr>
        <w:fldChar w:fldCharType="end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14"/>
        <w:gridCol w:w="4572"/>
      </w:tblGrid>
      <w:tr w:rsidR="00B43D54" w:rsidRPr="000555AD" w14:paraId="2D4F584F" w14:textId="77777777" w:rsidTr="00292151">
        <w:tc>
          <w:tcPr>
            <w:tcW w:w="9288" w:type="dxa"/>
            <w:gridSpan w:val="2"/>
          </w:tcPr>
          <w:p w14:paraId="1BC34589" w14:textId="77777777" w:rsidR="00B43D54" w:rsidRPr="000555AD" w:rsidRDefault="00B43D54" w:rsidP="008225E2">
            <w:pPr>
              <w:spacing w:before="60" w:after="60" w:line="280" w:lineRule="atLeast"/>
              <w:jc w:val="center"/>
              <w:rPr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P.H.</w:t>
            </w:r>
          </w:p>
        </w:tc>
      </w:tr>
      <w:tr w:rsidR="00B43D54" w:rsidRPr="000555AD" w14:paraId="0B36617B" w14:textId="77777777" w:rsidTr="00292151">
        <w:tc>
          <w:tcPr>
            <w:tcW w:w="4716" w:type="dxa"/>
          </w:tcPr>
          <w:p w14:paraId="57FBA9BC" w14:textId="77777777" w:rsidR="00B43D54" w:rsidRPr="000555AD" w:rsidRDefault="00B43D54" w:rsidP="008225E2">
            <w:pPr>
              <w:tabs>
                <w:tab w:val="left" w:pos="1200"/>
              </w:tabs>
              <w:spacing w:before="60" w:after="60" w:line="28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72" w:type="dxa"/>
          </w:tcPr>
          <w:p w14:paraId="6CAB85BC" w14:textId="77777777" w:rsidR="00B43D54" w:rsidRPr="000555AD" w:rsidRDefault="00B43D54" w:rsidP="008225E2">
            <w:pPr>
              <w:spacing w:before="60" w:after="60" w:line="280" w:lineRule="atLeast"/>
              <w:jc w:val="center"/>
              <w:rPr>
                <w:sz w:val="24"/>
                <w:szCs w:val="24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B43D54" w:rsidRPr="000555AD" w14:paraId="2D92ED28" w14:textId="77777777" w:rsidTr="00292151">
        <w:tc>
          <w:tcPr>
            <w:tcW w:w="4716" w:type="dxa"/>
          </w:tcPr>
          <w:p w14:paraId="4046599D" w14:textId="77777777" w:rsidR="00B43D54" w:rsidRPr="000555AD" w:rsidRDefault="00B43D54" w:rsidP="008225E2">
            <w:pPr>
              <w:spacing w:before="60" w:after="60" w:line="28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572" w:type="dxa"/>
          </w:tcPr>
          <w:p w14:paraId="65E8C322" w14:textId="77777777" w:rsidR="00B43D54" w:rsidRPr="00411B4E" w:rsidRDefault="00B43D54" w:rsidP="008225E2">
            <w:pPr>
              <w:spacing w:before="60" w:after="60" w:line="280" w:lineRule="atLeast"/>
              <w:jc w:val="center"/>
              <w:rPr>
                <w:i/>
                <w:sz w:val="24"/>
                <w:szCs w:val="24"/>
              </w:rPr>
            </w:pPr>
            <w:r w:rsidRPr="00411B4E">
              <w:rPr>
                <w:i/>
                <w:sz w:val="24"/>
                <w:szCs w:val="24"/>
              </w:rPr>
              <w:t>átvevő aláírása</w:t>
            </w:r>
          </w:p>
        </w:tc>
      </w:tr>
    </w:tbl>
    <w:p w14:paraId="78A0F065" w14:textId="77777777" w:rsidR="00B43D54" w:rsidRDefault="00B43D54" w:rsidP="00D91A8E">
      <w:pPr>
        <w:spacing w:before="240" w:after="240" w:line="280" w:lineRule="atLeast"/>
        <w:jc w:val="both"/>
        <w:rPr>
          <w:b/>
          <w:iCs/>
          <w:sz w:val="24"/>
          <w:szCs w:val="24"/>
          <w:u w:val="single"/>
        </w:rPr>
      </w:pPr>
    </w:p>
    <w:p w14:paraId="51333CDD" w14:textId="77777777" w:rsidR="00D91A8E" w:rsidRPr="000555AD" w:rsidRDefault="00B43D54" w:rsidP="00D91A8E">
      <w:pPr>
        <w:spacing w:before="240" w:after="240" w:line="280" w:lineRule="atLeast"/>
        <w:jc w:val="both"/>
        <w:rPr>
          <w:b/>
          <w:iCs/>
          <w:sz w:val="24"/>
          <w:szCs w:val="24"/>
          <w:u w:val="single"/>
        </w:rPr>
      </w:pPr>
      <w:r>
        <w:rPr>
          <w:b/>
          <w:iCs/>
          <w:sz w:val="24"/>
          <w:szCs w:val="24"/>
          <w:u w:val="single"/>
        </w:rPr>
        <w:br w:type="page"/>
      </w:r>
      <w:r w:rsidRPr="000555AD">
        <w:rPr>
          <w:b/>
          <w:iCs/>
          <w:sz w:val="24"/>
          <w:szCs w:val="24"/>
          <w:u w:val="single"/>
        </w:rPr>
        <w:lastRenderedPageBreak/>
        <w:t>Mellékletek</w:t>
      </w:r>
      <w:r w:rsidRPr="000555AD">
        <w:rPr>
          <w:rStyle w:val="Vgjegyzet-hivatkozs"/>
          <w:b/>
          <w:iCs/>
          <w:sz w:val="24"/>
          <w:szCs w:val="24"/>
          <w:u w:val="single"/>
        </w:rPr>
        <w:endnoteReference w:id="7"/>
      </w:r>
      <w:r w:rsidRPr="000555AD">
        <w:rPr>
          <w:b/>
          <w:iCs/>
          <w:sz w:val="24"/>
          <w:szCs w:val="24"/>
          <w:u w:val="single"/>
        </w:rPr>
        <w:t>:</w:t>
      </w:r>
      <w:r w:rsidR="00D91A8E" w:rsidRPr="000555AD">
        <w:rPr>
          <w:b/>
          <w:iCs/>
          <w:sz w:val="24"/>
          <w:szCs w:val="24"/>
          <w:u w:val="single"/>
        </w:rPr>
        <w:t xml:space="preserve"> </w:t>
      </w:r>
    </w:p>
    <w:p w14:paraId="35B2D2F6" w14:textId="77777777" w:rsidR="00670340" w:rsidRPr="000555AD" w:rsidRDefault="00D91A8E" w:rsidP="00D91A8E">
      <w:pPr>
        <w:spacing w:line="280" w:lineRule="atLeast"/>
        <w:jc w:val="both"/>
        <w:rPr>
          <w:sz w:val="24"/>
          <w:szCs w:val="24"/>
          <w:u w:val="single"/>
        </w:rPr>
      </w:pPr>
      <w:r w:rsidRPr="000555AD">
        <w:rPr>
          <w:sz w:val="24"/>
          <w:szCs w:val="24"/>
          <w:u w:val="single"/>
        </w:rPr>
        <w:t>Haláleset igazolása:</w:t>
      </w:r>
    </w:p>
    <w:p w14:paraId="2853F7B1" w14:textId="77777777" w:rsidR="00D91A8E" w:rsidRPr="000555AD" w:rsidRDefault="00D91A8E" w:rsidP="00D91A8E">
      <w:pPr>
        <w:spacing w:line="280" w:lineRule="atLeast"/>
        <w:jc w:val="both"/>
        <w:rPr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0"/>
        <w:gridCol w:w="880"/>
      </w:tblGrid>
      <w:tr w:rsidR="00D91A8E" w:rsidRPr="000555AD" w14:paraId="1895DFE3" w14:textId="77777777" w:rsidTr="009941C0">
        <w:tc>
          <w:tcPr>
            <w:tcW w:w="8330" w:type="dxa"/>
          </w:tcPr>
          <w:p w14:paraId="3852105A" w14:textId="77777777" w:rsidR="00D91A8E" w:rsidRPr="000555AD" w:rsidRDefault="009B6367" w:rsidP="009B6367">
            <w:pPr>
              <w:spacing w:line="280" w:lineRule="atLeast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külföldi </w:t>
            </w:r>
            <w:r w:rsidR="00D91A8E" w:rsidRPr="000555AD">
              <w:rPr>
                <w:sz w:val="24"/>
                <w:szCs w:val="24"/>
              </w:rPr>
              <w:t xml:space="preserve">halotti anyakönyvi </w:t>
            </w:r>
            <w:r>
              <w:rPr>
                <w:sz w:val="24"/>
                <w:szCs w:val="24"/>
              </w:rPr>
              <w:t>okirat</w:t>
            </w:r>
            <w:r w:rsidR="00D91A8E" w:rsidRPr="000555AD">
              <w:rPr>
                <w:sz w:val="24"/>
                <w:szCs w:val="24"/>
              </w:rPr>
              <w:t xml:space="preserve"> hiteles magyar fordítással ellátva</w:t>
            </w:r>
          </w:p>
        </w:tc>
        <w:tc>
          <w:tcPr>
            <w:tcW w:w="880" w:type="dxa"/>
          </w:tcPr>
          <w:p w14:paraId="3F4A1860" w14:textId="77777777" w:rsidR="00D91A8E" w:rsidRPr="000555AD" w:rsidRDefault="00D91A8E" w:rsidP="009941C0">
            <w:pPr>
              <w:spacing w:line="280" w:lineRule="atLeast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BA01BB" w:rsidRPr="000555AD" w14:paraId="2A3FE2CF" w14:textId="77777777" w:rsidTr="009941C0">
        <w:tc>
          <w:tcPr>
            <w:tcW w:w="8330" w:type="dxa"/>
          </w:tcPr>
          <w:p w14:paraId="48BAC61B" w14:textId="77777777" w:rsidR="00BA01BB" w:rsidRDefault="00BA01BB" w:rsidP="00BA01BB">
            <w:pPr>
              <w:spacing w:line="28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491473">
              <w:rPr>
                <w:sz w:val="24"/>
                <w:szCs w:val="24"/>
              </w:rPr>
              <w:t>öbbnyelvű formanyomtatvánnyal ellátott halotti okirat</w:t>
            </w:r>
          </w:p>
        </w:tc>
        <w:tc>
          <w:tcPr>
            <w:tcW w:w="880" w:type="dxa"/>
          </w:tcPr>
          <w:p w14:paraId="404ECDF4" w14:textId="77777777" w:rsidR="00BA01BB" w:rsidRPr="000555AD" w:rsidRDefault="00BA01BB" w:rsidP="00BA01BB">
            <w:pPr>
              <w:spacing w:line="280" w:lineRule="atLeast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BA01BB" w:rsidRPr="000555AD" w14:paraId="37D6F32E" w14:textId="77777777" w:rsidTr="009941C0">
        <w:tc>
          <w:tcPr>
            <w:tcW w:w="8330" w:type="dxa"/>
          </w:tcPr>
          <w:p w14:paraId="6FECD884" w14:textId="77777777" w:rsidR="00BA01BB" w:rsidRPr="000555AD" w:rsidRDefault="00BA01BB" w:rsidP="00BA01BB">
            <w:pPr>
              <w:rPr>
                <w:b/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 xml:space="preserve">születési anyakönyvi </w:t>
            </w:r>
            <w:r>
              <w:rPr>
                <w:sz w:val="24"/>
                <w:szCs w:val="24"/>
              </w:rPr>
              <w:t xml:space="preserve">okirat </w:t>
            </w:r>
            <w:r w:rsidRPr="000555AD">
              <w:rPr>
                <w:sz w:val="24"/>
                <w:szCs w:val="24"/>
              </w:rPr>
              <w:t>(fénymásolatban)</w:t>
            </w:r>
          </w:p>
        </w:tc>
        <w:tc>
          <w:tcPr>
            <w:tcW w:w="880" w:type="dxa"/>
          </w:tcPr>
          <w:p w14:paraId="6C3B3E6E" w14:textId="77777777" w:rsidR="00BA01BB" w:rsidRPr="000555AD" w:rsidRDefault="00BA01BB" w:rsidP="00BA01BB">
            <w:pPr>
              <w:spacing w:line="280" w:lineRule="atLeast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BA01BB" w:rsidRPr="000555AD" w14:paraId="0256D7C3" w14:textId="77777777" w:rsidTr="009941C0">
        <w:tc>
          <w:tcPr>
            <w:tcW w:w="8330" w:type="dxa"/>
          </w:tcPr>
          <w:p w14:paraId="4C3BF0DF" w14:textId="77777777" w:rsidR="00BA01BB" w:rsidRPr="000555AD" w:rsidRDefault="00BA01BB" w:rsidP="00BA0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491473">
              <w:rPr>
                <w:sz w:val="24"/>
                <w:szCs w:val="24"/>
              </w:rPr>
              <w:t>öbbnyelvű formanyomtatvánnyal ellátott születési anyakönyvi okirat</w:t>
            </w:r>
          </w:p>
        </w:tc>
        <w:tc>
          <w:tcPr>
            <w:tcW w:w="880" w:type="dxa"/>
          </w:tcPr>
          <w:p w14:paraId="32946797" w14:textId="77777777" w:rsidR="00BA01BB" w:rsidRPr="000555AD" w:rsidRDefault="00BA01BB" w:rsidP="00BA01BB">
            <w:pPr>
              <w:spacing w:line="280" w:lineRule="atLeast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BA01BB" w:rsidRPr="000555AD" w14:paraId="0996995E" w14:textId="77777777" w:rsidTr="009941C0">
        <w:tc>
          <w:tcPr>
            <w:tcW w:w="8330" w:type="dxa"/>
          </w:tcPr>
          <w:p w14:paraId="58A00764" w14:textId="77777777" w:rsidR="00BA01BB" w:rsidRPr="000555AD" w:rsidRDefault="00BA01BB" w:rsidP="00BA01BB">
            <w:pPr>
              <w:spacing w:line="280" w:lineRule="atLeast"/>
              <w:jc w:val="both"/>
              <w:rPr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egyéb, mégpedig</w:t>
            </w:r>
            <w:r>
              <w:rPr>
                <w:b/>
                <w:bCs/>
                <w:sz w:val="22"/>
                <w:szCs w:val="22"/>
              </w:rPr>
              <w:fldChar w:fldCharType="begin"/>
            </w:r>
            <w:r>
              <w:rPr>
                <w:b/>
                <w:bCs/>
                <w:sz w:val="22"/>
                <w:szCs w:val="22"/>
              </w:rPr>
              <w:instrText xml:space="preserve"> MACROBUTTON  AblakElrendezés _______________________________________________ </w:instrTex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80" w:type="dxa"/>
          </w:tcPr>
          <w:p w14:paraId="0E485FF9" w14:textId="77777777" w:rsidR="00BA01BB" w:rsidRPr="000555AD" w:rsidRDefault="00BA01BB" w:rsidP="00BA01BB">
            <w:pPr>
              <w:spacing w:line="280" w:lineRule="atLeast"/>
              <w:jc w:val="both"/>
              <w:rPr>
                <w:sz w:val="24"/>
                <w:szCs w:val="24"/>
                <w:u w:val="single"/>
              </w:rPr>
            </w:pPr>
          </w:p>
        </w:tc>
      </w:tr>
    </w:tbl>
    <w:p w14:paraId="718670AE" w14:textId="77777777" w:rsidR="00D91A8E" w:rsidRPr="000555AD" w:rsidRDefault="00D91A8E" w:rsidP="00D91A8E">
      <w:pPr>
        <w:spacing w:line="280" w:lineRule="atLeast"/>
        <w:jc w:val="both"/>
        <w:rPr>
          <w:sz w:val="24"/>
          <w:szCs w:val="24"/>
          <w:u w:val="single"/>
        </w:rPr>
      </w:pPr>
    </w:p>
    <w:p w14:paraId="4D9DB2A1" w14:textId="77777777" w:rsidR="00827653" w:rsidRPr="000555AD" w:rsidRDefault="00827653" w:rsidP="00D91A8E">
      <w:pPr>
        <w:spacing w:line="280" w:lineRule="atLeast"/>
        <w:jc w:val="both"/>
        <w:rPr>
          <w:sz w:val="24"/>
          <w:szCs w:val="24"/>
          <w:u w:val="single"/>
        </w:rPr>
      </w:pPr>
      <w:r w:rsidRPr="000555AD">
        <w:rPr>
          <w:sz w:val="24"/>
          <w:szCs w:val="24"/>
          <w:u w:val="single"/>
        </w:rPr>
        <w:t>Magyar állampolgárság igazolására:</w:t>
      </w:r>
    </w:p>
    <w:p w14:paraId="35DAA839" w14:textId="77777777" w:rsidR="00827653" w:rsidRPr="000555AD" w:rsidRDefault="00827653" w:rsidP="00D91A8E">
      <w:pPr>
        <w:spacing w:line="280" w:lineRule="atLeast"/>
        <w:jc w:val="both"/>
        <w:rPr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4"/>
        <w:gridCol w:w="532"/>
      </w:tblGrid>
      <w:tr w:rsidR="00827653" w:rsidRPr="000555AD" w14:paraId="40905BC9" w14:textId="77777777" w:rsidTr="009941C0">
        <w:tc>
          <w:tcPr>
            <w:tcW w:w="9464" w:type="dxa"/>
          </w:tcPr>
          <w:p w14:paraId="20747577" w14:textId="77777777" w:rsidR="00827653" w:rsidRPr="000555AD" w:rsidRDefault="00827653" w:rsidP="009941C0">
            <w:pPr>
              <w:jc w:val="both"/>
              <w:rPr>
                <w:iCs/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állampolgársági bizonyítvány (fénymásolatban)</w:t>
            </w:r>
          </w:p>
        </w:tc>
        <w:tc>
          <w:tcPr>
            <w:tcW w:w="599" w:type="dxa"/>
          </w:tcPr>
          <w:p w14:paraId="2ECB1925" w14:textId="77777777" w:rsidR="00827653" w:rsidRPr="000555AD" w:rsidRDefault="00827653" w:rsidP="009941C0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827653" w:rsidRPr="000555AD" w14:paraId="638C5CA1" w14:textId="77777777" w:rsidTr="009941C0">
        <w:tc>
          <w:tcPr>
            <w:tcW w:w="9464" w:type="dxa"/>
          </w:tcPr>
          <w:p w14:paraId="7D1E0276" w14:textId="77777777" w:rsidR="00827653" w:rsidRPr="000555AD" w:rsidRDefault="00827653" w:rsidP="009941C0">
            <w:pPr>
              <w:rPr>
                <w:iCs/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útlevél (fénymásolatban)</w:t>
            </w:r>
          </w:p>
        </w:tc>
        <w:tc>
          <w:tcPr>
            <w:tcW w:w="599" w:type="dxa"/>
          </w:tcPr>
          <w:p w14:paraId="03515DE9" w14:textId="77777777" w:rsidR="00827653" w:rsidRPr="000555AD" w:rsidRDefault="00827653" w:rsidP="009941C0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827653" w:rsidRPr="000555AD" w14:paraId="20BF131E" w14:textId="77777777" w:rsidTr="009941C0">
        <w:tc>
          <w:tcPr>
            <w:tcW w:w="9464" w:type="dxa"/>
          </w:tcPr>
          <w:p w14:paraId="1ACA740B" w14:textId="77777777" w:rsidR="00827653" w:rsidRPr="000555AD" w:rsidRDefault="00827653" w:rsidP="009941C0">
            <w:pPr>
              <w:jc w:val="both"/>
              <w:rPr>
                <w:iCs/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személyazonosító igazolvány (fénymásolatban)</w:t>
            </w:r>
          </w:p>
        </w:tc>
        <w:tc>
          <w:tcPr>
            <w:tcW w:w="599" w:type="dxa"/>
          </w:tcPr>
          <w:p w14:paraId="63D29586" w14:textId="77777777" w:rsidR="00827653" w:rsidRPr="000555AD" w:rsidRDefault="00827653" w:rsidP="009941C0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827653" w:rsidRPr="000555AD" w14:paraId="62F67AEE" w14:textId="77777777" w:rsidTr="009941C0">
        <w:tc>
          <w:tcPr>
            <w:tcW w:w="9464" w:type="dxa"/>
          </w:tcPr>
          <w:p w14:paraId="5D4D2CC7" w14:textId="77777777" w:rsidR="00827653" w:rsidRPr="000555AD" w:rsidRDefault="00827653" w:rsidP="009941C0">
            <w:pPr>
              <w:jc w:val="both"/>
              <w:rPr>
                <w:iCs/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honosítási okirat (fénymásolatban)</w:t>
            </w:r>
          </w:p>
        </w:tc>
        <w:tc>
          <w:tcPr>
            <w:tcW w:w="599" w:type="dxa"/>
          </w:tcPr>
          <w:p w14:paraId="74BBC80C" w14:textId="77777777" w:rsidR="00827653" w:rsidRPr="000555AD" w:rsidRDefault="00827653" w:rsidP="009941C0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827653" w:rsidRPr="000555AD" w14:paraId="3B14A3A6" w14:textId="77777777" w:rsidTr="009941C0">
        <w:tc>
          <w:tcPr>
            <w:tcW w:w="9464" w:type="dxa"/>
          </w:tcPr>
          <w:p w14:paraId="24D6DEFE" w14:textId="77777777" w:rsidR="00827653" w:rsidRPr="000555AD" w:rsidRDefault="00827653" w:rsidP="009941C0">
            <w:pPr>
              <w:jc w:val="both"/>
              <w:rPr>
                <w:iCs/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ha a magyar állampolgárság nem igazolt, az állampolgárság igazolásához a 125/1993. (IX. 22.) Korm. rendelet 5. számú mellékletében meghatározott kérelem-nyomtatvány (azzal, hogy állampolgársági bizonyítvány kiállítását nem kéri) és az 1993. évi LV. törvény 14. §-ban megjelölt adatok igazolására szolgáló okiratok</w:t>
            </w:r>
          </w:p>
        </w:tc>
        <w:tc>
          <w:tcPr>
            <w:tcW w:w="599" w:type="dxa"/>
          </w:tcPr>
          <w:p w14:paraId="62358AA4" w14:textId="77777777" w:rsidR="00827653" w:rsidRPr="000555AD" w:rsidRDefault="00827653" w:rsidP="009941C0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827653" w:rsidRPr="000555AD" w14:paraId="414D3770" w14:textId="77777777" w:rsidTr="009941C0">
        <w:tc>
          <w:tcPr>
            <w:tcW w:w="9464" w:type="dxa"/>
          </w:tcPr>
          <w:p w14:paraId="21D6EAA1" w14:textId="77777777" w:rsidR="00827653" w:rsidRPr="000555AD" w:rsidRDefault="00827653" w:rsidP="009941C0">
            <w:pPr>
              <w:jc w:val="both"/>
              <w:rPr>
                <w:iCs/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hontalanság tényének igazolására bemutatott okirat (fénymásolatban)</w:t>
            </w:r>
          </w:p>
        </w:tc>
        <w:tc>
          <w:tcPr>
            <w:tcW w:w="599" w:type="dxa"/>
          </w:tcPr>
          <w:p w14:paraId="4CF3D55D" w14:textId="77777777" w:rsidR="00827653" w:rsidRPr="000555AD" w:rsidRDefault="00827653" w:rsidP="009941C0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827653" w:rsidRPr="000555AD" w14:paraId="3BD5A366" w14:textId="77777777" w:rsidTr="009941C0">
        <w:tc>
          <w:tcPr>
            <w:tcW w:w="9464" w:type="dxa"/>
          </w:tcPr>
          <w:p w14:paraId="4A5497AF" w14:textId="77777777" w:rsidR="00827653" w:rsidRPr="000555AD" w:rsidRDefault="00827653" w:rsidP="009941C0">
            <w:pPr>
              <w:jc w:val="both"/>
              <w:rPr>
                <w:iCs/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kivonat a polgárok személyes adatainak és lakcímének nyilvántartásából</w:t>
            </w:r>
          </w:p>
        </w:tc>
        <w:tc>
          <w:tcPr>
            <w:tcW w:w="599" w:type="dxa"/>
          </w:tcPr>
          <w:p w14:paraId="2A4BDFCE" w14:textId="77777777" w:rsidR="00827653" w:rsidRPr="000555AD" w:rsidRDefault="00827653" w:rsidP="009941C0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827653" w:rsidRPr="000555AD" w14:paraId="1AFA8C49" w14:textId="77777777" w:rsidTr="009941C0">
        <w:tc>
          <w:tcPr>
            <w:tcW w:w="9464" w:type="dxa"/>
          </w:tcPr>
          <w:p w14:paraId="0DEA576D" w14:textId="77777777" w:rsidR="00827653" w:rsidRPr="000555AD" w:rsidRDefault="00827653" w:rsidP="009941C0">
            <w:pPr>
              <w:jc w:val="both"/>
              <w:rPr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 xml:space="preserve">egyéb, mégpedig: </w:t>
            </w:r>
            <w:r w:rsidR="00FF160A">
              <w:rPr>
                <w:b/>
                <w:bCs/>
                <w:sz w:val="22"/>
                <w:szCs w:val="22"/>
              </w:rPr>
              <w:fldChar w:fldCharType="begin"/>
            </w:r>
            <w:r w:rsidR="00FF160A">
              <w:rPr>
                <w:b/>
                <w:bCs/>
                <w:sz w:val="22"/>
                <w:szCs w:val="22"/>
              </w:rPr>
              <w:instrText xml:space="preserve"> MACROBUTTON  AblakElrendezés _______________________________________________ </w:instrText>
            </w:r>
            <w:r w:rsidR="00FF160A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99" w:type="dxa"/>
          </w:tcPr>
          <w:p w14:paraId="72289C21" w14:textId="77777777" w:rsidR="00827653" w:rsidRPr="000555AD" w:rsidRDefault="00827653" w:rsidP="009941C0">
            <w:pPr>
              <w:jc w:val="both"/>
              <w:rPr>
                <w:iCs/>
                <w:sz w:val="24"/>
                <w:szCs w:val="24"/>
              </w:rPr>
            </w:pPr>
          </w:p>
        </w:tc>
      </w:tr>
    </w:tbl>
    <w:p w14:paraId="18E48E62" w14:textId="77777777" w:rsidR="00827653" w:rsidRPr="000555AD" w:rsidRDefault="00827653" w:rsidP="00D91A8E">
      <w:pPr>
        <w:spacing w:line="280" w:lineRule="atLeast"/>
        <w:jc w:val="both"/>
        <w:rPr>
          <w:sz w:val="24"/>
          <w:szCs w:val="24"/>
          <w:u w:val="single"/>
        </w:rPr>
      </w:pPr>
    </w:p>
    <w:p w14:paraId="1337127B" w14:textId="77777777" w:rsidR="00827653" w:rsidRPr="000555AD" w:rsidRDefault="00827653" w:rsidP="00D91A8E">
      <w:pPr>
        <w:spacing w:line="280" w:lineRule="atLeast"/>
        <w:jc w:val="both"/>
        <w:rPr>
          <w:sz w:val="24"/>
          <w:szCs w:val="24"/>
          <w:u w:val="single"/>
        </w:rPr>
      </w:pPr>
      <w:r w:rsidRPr="000555AD">
        <w:rPr>
          <w:sz w:val="24"/>
          <w:szCs w:val="24"/>
          <w:u w:val="single"/>
        </w:rPr>
        <w:t>Családi állapot</w:t>
      </w:r>
      <w:r w:rsidR="00E964F4" w:rsidRPr="000555AD">
        <w:rPr>
          <w:sz w:val="24"/>
          <w:szCs w:val="24"/>
          <w:u w:val="single"/>
        </w:rPr>
        <w:t xml:space="preserve"> </w:t>
      </w:r>
      <w:r w:rsidRPr="000555AD">
        <w:rPr>
          <w:sz w:val="24"/>
          <w:szCs w:val="24"/>
          <w:u w:val="single"/>
        </w:rPr>
        <w:t>igazolására:</w:t>
      </w:r>
    </w:p>
    <w:p w14:paraId="42CCBA19" w14:textId="77777777" w:rsidR="00827653" w:rsidRPr="000555AD" w:rsidRDefault="00827653" w:rsidP="00D91A8E">
      <w:pPr>
        <w:spacing w:line="280" w:lineRule="atLeast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597"/>
      </w:tblGrid>
      <w:tr w:rsidR="00827653" w:rsidRPr="000555AD" w14:paraId="41E9E61E" w14:textId="77777777" w:rsidTr="009941C0">
        <w:tc>
          <w:tcPr>
            <w:tcW w:w="8613" w:type="dxa"/>
          </w:tcPr>
          <w:p w14:paraId="430C1A83" w14:textId="77777777" w:rsidR="00827653" w:rsidRPr="000555AD" w:rsidRDefault="00827653" w:rsidP="0044720C">
            <w:pPr>
              <w:spacing w:line="280" w:lineRule="atLeast"/>
              <w:jc w:val="both"/>
              <w:rPr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a házasságot</w:t>
            </w:r>
            <w:r w:rsidR="00797E94">
              <w:rPr>
                <w:sz w:val="24"/>
                <w:szCs w:val="24"/>
              </w:rPr>
              <w:t xml:space="preserve"> </w:t>
            </w:r>
            <w:r w:rsidRPr="000555AD">
              <w:rPr>
                <w:sz w:val="24"/>
                <w:szCs w:val="24"/>
              </w:rPr>
              <w:t>/</w:t>
            </w:r>
            <w:r w:rsidR="00797E94">
              <w:rPr>
                <w:sz w:val="24"/>
                <w:szCs w:val="24"/>
              </w:rPr>
              <w:t xml:space="preserve"> </w:t>
            </w:r>
            <w:r w:rsidRPr="000555AD">
              <w:rPr>
                <w:sz w:val="24"/>
                <w:szCs w:val="24"/>
              </w:rPr>
              <w:t>bejegyzett élettársi kapcsolatot megszüntető jogerős külföldi bírósági</w:t>
            </w:r>
            <w:r w:rsidR="00797E94">
              <w:rPr>
                <w:sz w:val="24"/>
                <w:szCs w:val="24"/>
              </w:rPr>
              <w:t xml:space="preserve"> </w:t>
            </w:r>
            <w:r w:rsidRPr="000555AD">
              <w:rPr>
                <w:sz w:val="24"/>
                <w:szCs w:val="24"/>
              </w:rPr>
              <w:t>/</w:t>
            </w:r>
            <w:r w:rsidR="00797E94">
              <w:rPr>
                <w:sz w:val="24"/>
                <w:szCs w:val="24"/>
              </w:rPr>
              <w:t xml:space="preserve"> </w:t>
            </w:r>
            <w:r w:rsidRPr="000555AD">
              <w:rPr>
                <w:sz w:val="24"/>
                <w:szCs w:val="24"/>
              </w:rPr>
              <w:t>közjegyzői</w:t>
            </w:r>
            <w:r w:rsidR="00797E94">
              <w:rPr>
                <w:sz w:val="24"/>
                <w:szCs w:val="24"/>
              </w:rPr>
              <w:t xml:space="preserve"> </w:t>
            </w:r>
            <w:r w:rsidRPr="000555AD">
              <w:rPr>
                <w:sz w:val="24"/>
                <w:szCs w:val="24"/>
              </w:rPr>
              <w:t>/</w:t>
            </w:r>
            <w:r w:rsidR="00797E94">
              <w:rPr>
                <w:sz w:val="24"/>
                <w:szCs w:val="24"/>
              </w:rPr>
              <w:t xml:space="preserve"> </w:t>
            </w:r>
            <w:r w:rsidRPr="000555AD">
              <w:rPr>
                <w:sz w:val="24"/>
                <w:szCs w:val="24"/>
              </w:rPr>
              <w:t xml:space="preserve">közigazgatási döntés </w:t>
            </w:r>
          </w:p>
        </w:tc>
        <w:tc>
          <w:tcPr>
            <w:tcW w:w="597" w:type="dxa"/>
          </w:tcPr>
          <w:p w14:paraId="4261EDBB" w14:textId="77777777" w:rsidR="00827653" w:rsidRPr="000555AD" w:rsidRDefault="00827653" w:rsidP="009941C0">
            <w:pPr>
              <w:spacing w:line="280" w:lineRule="atLeast"/>
              <w:jc w:val="both"/>
              <w:rPr>
                <w:sz w:val="24"/>
                <w:szCs w:val="24"/>
              </w:rPr>
            </w:pPr>
          </w:p>
        </w:tc>
      </w:tr>
      <w:tr w:rsidR="00827653" w:rsidRPr="000555AD" w14:paraId="0811C4FB" w14:textId="77777777" w:rsidTr="009941C0">
        <w:tc>
          <w:tcPr>
            <w:tcW w:w="8613" w:type="dxa"/>
          </w:tcPr>
          <w:p w14:paraId="452DD5CE" w14:textId="77777777" w:rsidR="00827653" w:rsidRPr="000555AD" w:rsidRDefault="00827653" w:rsidP="009941C0">
            <w:pPr>
              <w:spacing w:line="280" w:lineRule="atLeast"/>
              <w:jc w:val="both"/>
              <w:rPr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a házasságot</w:t>
            </w:r>
            <w:r w:rsidR="00797E94">
              <w:rPr>
                <w:sz w:val="24"/>
                <w:szCs w:val="24"/>
              </w:rPr>
              <w:t xml:space="preserve"> </w:t>
            </w:r>
            <w:r w:rsidRPr="000555AD">
              <w:rPr>
                <w:sz w:val="24"/>
                <w:szCs w:val="24"/>
              </w:rPr>
              <w:t>/</w:t>
            </w:r>
            <w:r w:rsidR="00797E94">
              <w:rPr>
                <w:sz w:val="24"/>
                <w:szCs w:val="24"/>
              </w:rPr>
              <w:t xml:space="preserve"> </w:t>
            </w:r>
            <w:r w:rsidRPr="000555AD">
              <w:rPr>
                <w:sz w:val="24"/>
                <w:szCs w:val="24"/>
              </w:rPr>
              <w:t>bejegyzett élettársi kapcsolatot megszüntető jogerős magyar bírósági</w:t>
            </w:r>
            <w:r w:rsidR="00797E94">
              <w:rPr>
                <w:sz w:val="24"/>
                <w:szCs w:val="24"/>
              </w:rPr>
              <w:t xml:space="preserve"> </w:t>
            </w:r>
            <w:r w:rsidRPr="000555AD">
              <w:rPr>
                <w:sz w:val="24"/>
                <w:szCs w:val="24"/>
              </w:rPr>
              <w:t>/</w:t>
            </w:r>
            <w:r w:rsidR="00797E94">
              <w:rPr>
                <w:sz w:val="24"/>
                <w:szCs w:val="24"/>
              </w:rPr>
              <w:t xml:space="preserve"> </w:t>
            </w:r>
            <w:r w:rsidRPr="000555AD">
              <w:rPr>
                <w:sz w:val="24"/>
                <w:szCs w:val="24"/>
              </w:rPr>
              <w:t>közjegyzői döntés (fénymásolatban)</w:t>
            </w:r>
          </w:p>
        </w:tc>
        <w:tc>
          <w:tcPr>
            <w:tcW w:w="597" w:type="dxa"/>
          </w:tcPr>
          <w:p w14:paraId="0A700F90" w14:textId="77777777" w:rsidR="00827653" w:rsidRPr="000555AD" w:rsidRDefault="00827653" w:rsidP="009941C0">
            <w:pPr>
              <w:spacing w:line="280" w:lineRule="atLeast"/>
              <w:jc w:val="both"/>
              <w:rPr>
                <w:sz w:val="24"/>
                <w:szCs w:val="24"/>
              </w:rPr>
            </w:pPr>
          </w:p>
        </w:tc>
      </w:tr>
      <w:tr w:rsidR="00827653" w:rsidRPr="000555AD" w14:paraId="057C4D20" w14:textId="77777777" w:rsidTr="009941C0">
        <w:tc>
          <w:tcPr>
            <w:tcW w:w="8613" w:type="dxa"/>
          </w:tcPr>
          <w:p w14:paraId="2CBE9778" w14:textId="77777777" w:rsidR="00827653" w:rsidRPr="000555AD" w:rsidRDefault="00827653" w:rsidP="00411B4E">
            <w:pPr>
              <w:spacing w:line="280" w:lineRule="atLeast"/>
              <w:jc w:val="both"/>
              <w:rPr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külföldi házassági</w:t>
            </w:r>
            <w:r w:rsidR="00797E94">
              <w:rPr>
                <w:sz w:val="24"/>
                <w:szCs w:val="24"/>
              </w:rPr>
              <w:t xml:space="preserve"> </w:t>
            </w:r>
            <w:r w:rsidRPr="000555AD">
              <w:rPr>
                <w:sz w:val="24"/>
                <w:szCs w:val="24"/>
              </w:rPr>
              <w:t>/</w:t>
            </w:r>
            <w:r w:rsidR="00797E94">
              <w:rPr>
                <w:sz w:val="24"/>
                <w:szCs w:val="24"/>
              </w:rPr>
              <w:t xml:space="preserve"> </w:t>
            </w:r>
            <w:r w:rsidRPr="000555AD">
              <w:rPr>
                <w:sz w:val="24"/>
                <w:szCs w:val="24"/>
              </w:rPr>
              <w:t xml:space="preserve">bejegyzett élettársi anyakönyvi </w:t>
            </w:r>
            <w:r w:rsidR="00411B4E">
              <w:rPr>
                <w:sz w:val="24"/>
                <w:szCs w:val="24"/>
              </w:rPr>
              <w:t>okirat</w:t>
            </w:r>
            <w:r w:rsidRPr="000555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7" w:type="dxa"/>
          </w:tcPr>
          <w:p w14:paraId="26C5989C" w14:textId="77777777" w:rsidR="00827653" w:rsidRPr="000555AD" w:rsidRDefault="00827653" w:rsidP="009941C0">
            <w:pPr>
              <w:spacing w:line="280" w:lineRule="atLeast"/>
              <w:jc w:val="both"/>
              <w:rPr>
                <w:sz w:val="24"/>
                <w:szCs w:val="24"/>
              </w:rPr>
            </w:pPr>
          </w:p>
        </w:tc>
      </w:tr>
      <w:tr w:rsidR="00BA01BB" w:rsidRPr="000555AD" w14:paraId="434A7AFA" w14:textId="77777777" w:rsidTr="009941C0">
        <w:tc>
          <w:tcPr>
            <w:tcW w:w="8613" w:type="dxa"/>
          </w:tcPr>
          <w:p w14:paraId="0CA77DCC" w14:textId="77777777" w:rsidR="00BA01BB" w:rsidRPr="000555AD" w:rsidRDefault="00BA01BB" w:rsidP="00BA01BB">
            <w:pPr>
              <w:spacing w:line="28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D842AF">
              <w:rPr>
                <w:sz w:val="24"/>
                <w:szCs w:val="24"/>
              </w:rPr>
              <w:t>öbbnyelvű formanyomtatvánnyal ellátott házassági anyakönyvi okirat</w:t>
            </w:r>
          </w:p>
        </w:tc>
        <w:tc>
          <w:tcPr>
            <w:tcW w:w="597" w:type="dxa"/>
          </w:tcPr>
          <w:p w14:paraId="1091C54B" w14:textId="77777777" w:rsidR="00BA01BB" w:rsidRPr="000555AD" w:rsidRDefault="00BA01BB" w:rsidP="00BA01BB">
            <w:pPr>
              <w:spacing w:line="280" w:lineRule="atLeast"/>
              <w:jc w:val="both"/>
              <w:rPr>
                <w:sz w:val="24"/>
                <w:szCs w:val="24"/>
              </w:rPr>
            </w:pPr>
          </w:p>
        </w:tc>
      </w:tr>
      <w:tr w:rsidR="00BA01BB" w:rsidRPr="000555AD" w14:paraId="4AA119F7" w14:textId="77777777" w:rsidTr="009941C0">
        <w:tc>
          <w:tcPr>
            <w:tcW w:w="8613" w:type="dxa"/>
          </w:tcPr>
          <w:p w14:paraId="1B5CB385" w14:textId="77777777" w:rsidR="00BA01BB" w:rsidRPr="000555AD" w:rsidRDefault="00BA01BB" w:rsidP="00BA01BB">
            <w:pPr>
              <w:spacing w:line="28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D842AF">
              <w:rPr>
                <w:sz w:val="24"/>
                <w:szCs w:val="24"/>
              </w:rPr>
              <w:t>öbbnyelvű formanyomtatvánnyal ellátott BÉT anyakönyvi okirat</w:t>
            </w:r>
          </w:p>
        </w:tc>
        <w:tc>
          <w:tcPr>
            <w:tcW w:w="597" w:type="dxa"/>
          </w:tcPr>
          <w:p w14:paraId="4E5FC1F8" w14:textId="77777777" w:rsidR="00BA01BB" w:rsidRPr="000555AD" w:rsidRDefault="00BA01BB" w:rsidP="00BA01BB">
            <w:pPr>
              <w:spacing w:line="280" w:lineRule="atLeast"/>
              <w:jc w:val="both"/>
              <w:rPr>
                <w:sz w:val="24"/>
                <w:szCs w:val="24"/>
              </w:rPr>
            </w:pPr>
          </w:p>
        </w:tc>
      </w:tr>
      <w:tr w:rsidR="00BA01BB" w:rsidRPr="000555AD" w14:paraId="53517569" w14:textId="77777777" w:rsidTr="009941C0">
        <w:tc>
          <w:tcPr>
            <w:tcW w:w="8613" w:type="dxa"/>
          </w:tcPr>
          <w:p w14:paraId="216DEE87" w14:textId="77777777" w:rsidR="00BA01BB" w:rsidRPr="000555AD" w:rsidRDefault="00BA01BB" w:rsidP="00BA01BB">
            <w:pPr>
              <w:spacing w:line="280" w:lineRule="atLeast"/>
              <w:jc w:val="both"/>
              <w:rPr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magyar házassági</w:t>
            </w:r>
            <w:r>
              <w:rPr>
                <w:sz w:val="24"/>
                <w:szCs w:val="24"/>
              </w:rPr>
              <w:t xml:space="preserve"> </w:t>
            </w:r>
            <w:r w:rsidRPr="000555AD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Pr="000555AD">
              <w:rPr>
                <w:sz w:val="24"/>
                <w:szCs w:val="24"/>
              </w:rPr>
              <w:t>bejegyzett élettársi anyakönyvi kivonat (fénymásolatban)</w:t>
            </w:r>
          </w:p>
        </w:tc>
        <w:tc>
          <w:tcPr>
            <w:tcW w:w="597" w:type="dxa"/>
          </w:tcPr>
          <w:p w14:paraId="116463B3" w14:textId="77777777" w:rsidR="00BA01BB" w:rsidRPr="000555AD" w:rsidRDefault="00BA01BB" w:rsidP="00BA01BB">
            <w:pPr>
              <w:spacing w:line="280" w:lineRule="atLeast"/>
              <w:jc w:val="both"/>
              <w:rPr>
                <w:sz w:val="24"/>
                <w:szCs w:val="24"/>
              </w:rPr>
            </w:pPr>
          </w:p>
        </w:tc>
      </w:tr>
      <w:tr w:rsidR="00BA01BB" w:rsidRPr="000555AD" w14:paraId="39F2A14C" w14:textId="77777777" w:rsidTr="009941C0">
        <w:tc>
          <w:tcPr>
            <w:tcW w:w="8613" w:type="dxa"/>
          </w:tcPr>
          <w:p w14:paraId="77121D80" w14:textId="77777777" w:rsidR="00BA01BB" w:rsidRPr="000555AD" w:rsidRDefault="00BA01BB" w:rsidP="00BA01BB">
            <w:pPr>
              <w:spacing w:line="280" w:lineRule="atLeast"/>
              <w:jc w:val="both"/>
              <w:rPr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 xml:space="preserve">volt házastárs, bejegyzett élettárs halotti anyakönyvi </w:t>
            </w:r>
            <w:r>
              <w:rPr>
                <w:sz w:val="24"/>
                <w:szCs w:val="24"/>
              </w:rPr>
              <w:t>okirata</w:t>
            </w:r>
          </w:p>
        </w:tc>
        <w:tc>
          <w:tcPr>
            <w:tcW w:w="597" w:type="dxa"/>
          </w:tcPr>
          <w:p w14:paraId="0D02A7F9" w14:textId="77777777" w:rsidR="00BA01BB" w:rsidRPr="000555AD" w:rsidRDefault="00BA01BB" w:rsidP="00BA01BB">
            <w:pPr>
              <w:spacing w:line="280" w:lineRule="atLeast"/>
              <w:jc w:val="both"/>
              <w:rPr>
                <w:sz w:val="24"/>
                <w:szCs w:val="24"/>
              </w:rPr>
            </w:pPr>
          </w:p>
        </w:tc>
      </w:tr>
      <w:tr w:rsidR="00BA01BB" w:rsidRPr="000555AD" w14:paraId="1B51595E" w14:textId="77777777" w:rsidTr="009941C0">
        <w:tc>
          <w:tcPr>
            <w:tcW w:w="8613" w:type="dxa"/>
          </w:tcPr>
          <w:p w14:paraId="2C22B009" w14:textId="77777777" w:rsidR="00BA01BB" w:rsidRPr="000555AD" w:rsidRDefault="00BA01BB" w:rsidP="00BA01BB">
            <w:pPr>
              <w:spacing w:line="28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D842AF">
              <w:rPr>
                <w:sz w:val="24"/>
                <w:szCs w:val="24"/>
              </w:rPr>
              <w:t>öbbnyelvű formanyomtatvánnyal ellátott halotti anyakönyvi okirat</w:t>
            </w:r>
          </w:p>
        </w:tc>
        <w:tc>
          <w:tcPr>
            <w:tcW w:w="597" w:type="dxa"/>
          </w:tcPr>
          <w:p w14:paraId="49C8116D" w14:textId="77777777" w:rsidR="00BA01BB" w:rsidRPr="000555AD" w:rsidRDefault="00BA01BB" w:rsidP="00BA01BB">
            <w:pPr>
              <w:spacing w:line="280" w:lineRule="atLeast"/>
              <w:jc w:val="both"/>
              <w:rPr>
                <w:sz w:val="24"/>
                <w:szCs w:val="24"/>
              </w:rPr>
            </w:pPr>
          </w:p>
        </w:tc>
      </w:tr>
      <w:tr w:rsidR="00BA01BB" w:rsidRPr="000555AD" w14:paraId="5812B179" w14:textId="77777777" w:rsidTr="009941C0">
        <w:tc>
          <w:tcPr>
            <w:tcW w:w="8613" w:type="dxa"/>
          </w:tcPr>
          <w:p w14:paraId="1ADE2BAA" w14:textId="77777777" w:rsidR="00BA01BB" w:rsidRPr="000555AD" w:rsidRDefault="00BA01BB" w:rsidP="00BA01BB">
            <w:pPr>
              <w:spacing w:line="280" w:lineRule="atLeast"/>
              <w:jc w:val="both"/>
              <w:rPr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 xml:space="preserve">egyéb, mégpedig: </w:t>
            </w:r>
            <w:r>
              <w:rPr>
                <w:b/>
                <w:bCs/>
                <w:sz w:val="22"/>
                <w:szCs w:val="22"/>
              </w:rPr>
              <w:fldChar w:fldCharType="begin"/>
            </w:r>
            <w:r>
              <w:rPr>
                <w:b/>
                <w:bCs/>
                <w:sz w:val="22"/>
                <w:szCs w:val="22"/>
              </w:rPr>
              <w:instrText xml:space="preserve"> MACROBUTTON  AblakElrendezés _______________________________________________ </w:instrTex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97" w:type="dxa"/>
          </w:tcPr>
          <w:p w14:paraId="583DDB4B" w14:textId="77777777" w:rsidR="00BA01BB" w:rsidRPr="000555AD" w:rsidRDefault="00BA01BB" w:rsidP="00BA01BB">
            <w:pPr>
              <w:spacing w:line="280" w:lineRule="atLeast"/>
              <w:jc w:val="both"/>
              <w:rPr>
                <w:sz w:val="24"/>
                <w:szCs w:val="24"/>
              </w:rPr>
            </w:pPr>
          </w:p>
        </w:tc>
      </w:tr>
    </w:tbl>
    <w:p w14:paraId="602F5801" w14:textId="77777777" w:rsidR="000555AD" w:rsidRDefault="000555AD" w:rsidP="00D91A8E">
      <w:pPr>
        <w:spacing w:line="280" w:lineRule="atLeast"/>
        <w:jc w:val="both"/>
        <w:rPr>
          <w:sz w:val="24"/>
          <w:szCs w:val="24"/>
        </w:rPr>
      </w:pPr>
    </w:p>
    <w:p w14:paraId="13501188" w14:textId="77777777" w:rsidR="000555AD" w:rsidRPr="000555AD" w:rsidRDefault="000555AD" w:rsidP="000555AD">
      <w:pPr>
        <w:spacing w:line="280" w:lineRule="atLeast"/>
        <w:jc w:val="both"/>
        <w:rPr>
          <w:iCs/>
          <w:sz w:val="24"/>
          <w:szCs w:val="24"/>
          <w:u w:val="single"/>
        </w:rPr>
      </w:pPr>
      <w:r w:rsidRPr="000555AD">
        <w:rPr>
          <w:iCs/>
          <w:sz w:val="24"/>
          <w:szCs w:val="24"/>
          <w:u w:val="single"/>
        </w:rPr>
        <w:t>Egyéb:</w:t>
      </w:r>
    </w:p>
    <w:p w14:paraId="01BD48DB" w14:textId="77777777" w:rsidR="000555AD" w:rsidRPr="000555AD" w:rsidRDefault="000555AD" w:rsidP="000555AD">
      <w:pPr>
        <w:spacing w:line="280" w:lineRule="atLeast"/>
        <w:jc w:val="both"/>
        <w:rPr>
          <w:iCs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7"/>
        <w:gridCol w:w="539"/>
      </w:tblGrid>
      <w:tr w:rsidR="000555AD" w:rsidRPr="000555AD" w14:paraId="52574EE0" w14:textId="77777777" w:rsidTr="000555AD">
        <w:tc>
          <w:tcPr>
            <w:tcW w:w="8747" w:type="dxa"/>
          </w:tcPr>
          <w:p w14:paraId="55A0A0BF" w14:textId="77777777" w:rsidR="000555AD" w:rsidRPr="000555AD" w:rsidRDefault="000555AD" w:rsidP="000555AD">
            <w:pPr>
              <w:spacing w:line="280" w:lineRule="atLeast"/>
              <w:jc w:val="both"/>
              <w:rPr>
                <w:iCs/>
                <w:sz w:val="24"/>
                <w:szCs w:val="24"/>
                <w:u w:val="single"/>
              </w:rPr>
            </w:pPr>
            <w:r w:rsidRPr="000555AD">
              <w:rPr>
                <w:sz w:val="24"/>
                <w:szCs w:val="24"/>
              </w:rPr>
              <w:t>meghatalmazás</w:t>
            </w:r>
          </w:p>
        </w:tc>
        <w:tc>
          <w:tcPr>
            <w:tcW w:w="539" w:type="dxa"/>
          </w:tcPr>
          <w:p w14:paraId="0E439928" w14:textId="77777777" w:rsidR="000555AD" w:rsidRPr="000555AD" w:rsidRDefault="000555AD" w:rsidP="000555AD">
            <w:pPr>
              <w:spacing w:line="280" w:lineRule="atLeast"/>
              <w:jc w:val="both"/>
              <w:rPr>
                <w:iCs/>
                <w:sz w:val="24"/>
                <w:szCs w:val="24"/>
                <w:u w:val="single"/>
              </w:rPr>
            </w:pPr>
          </w:p>
        </w:tc>
      </w:tr>
      <w:tr w:rsidR="000555AD" w:rsidRPr="000555AD" w14:paraId="1A4E1415" w14:textId="77777777" w:rsidTr="000555AD">
        <w:tc>
          <w:tcPr>
            <w:tcW w:w="8747" w:type="dxa"/>
          </w:tcPr>
          <w:p w14:paraId="7A79BBD1" w14:textId="77777777" w:rsidR="000555AD" w:rsidRPr="000555AD" w:rsidRDefault="000555AD" w:rsidP="000555AD">
            <w:pPr>
              <w:spacing w:line="280" w:lineRule="atLeast"/>
              <w:jc w:val="both"/>
              <w:rPr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egyéb kérelmez</w:t>
            </w:r>
            <w:r w:rsidR="00BA0461">
              <w:rPr>
                <w:sz w:val="24"/>
                <w:szCs w:val="24"/>
              </w:rPr>
              <w:t>ő jogosultságát igazoló okirat</w:t>
            </w:r>
          </w:p>
        </w:tc>
        <w:tc>
          <w:tcPr>
            <w:tcW w:w="539" w:type="dxa"/>
          </w:tcPr>
          <w:p w14:paraId="2B2735F7" w14:textId="77777777" w:rsidR="000555AD" w:rsidRPr="000555AD" w:rsidRDefault="000555AD" w:rsidP="000555AD">
            <w:pPr>
              <w:spacing w:line="280" w:lineRule="atLeast"/>
              <w:jc w:val="both"/>
              <w:rPr>
                <w:iCs/>
                <w:sz w:val="24"/>
                <w:szCs w:val="24"/>
                <w:u w:val="single"/>
              </w:rPr>
            </w:pPr>
          </w:p>
        </w:tc>
      </w:tr>
      <w:tr w:rsidR="000555AD" w:rsidRPr="000555AD" w14:paraId="1E300811" w14:textId="77777777" w:rsidTr="000555AD">
        <w:tc>
          <w:tcPr>
            <w:tcW w:w="8747" w:type="dxa"/>
          </w:tcPr>
          <w:p w14:paraId="40652AD1" w14:textId="77777777" w:rsidR="000555AD" w:rsidRPr="000555AD" w:rsidRDefault="000555AD" w:rsidP="00E4142E">
            <w:pPr>
              <w:spacing w:line="280" w:lineRule="atLeast"/>
              <w:jc w:val="both"/>
              <w:rPr>
                <w:sz w:val="24"/>
                <w:szCs w:val="24"/>
              </w:rPr>
            </w:pPr>
            <w:r w:rsidRPr="000555AD">
              <w:rPr>
                <w:sz w:val="24"/>
                <w:szCs w:val="24"/>
              </w:rPr>
              <w:t>egyéb, mégpedig</w:t>
            </w:r>
            <w:r w:rsidR="00FF160A">
              <w:rPr>
                <w:b/>
                <w:bCs/>
                <w:sz w:val="22"/>
                <w:szCs w:val="22"/>
              </w:rPr>
              <w:fldChar w:fldCharType="begin"/>
            </w:r>
            <w:r w:rsidR="00FF160A">
              <w:rPr>
                <w:b/>
                <w:bCs/>
                <w:sz w:val="22"/>
                <w:szCs w:val="22"/>
              </w:rPr>
              <w:instrText xml:space="preserve"> MACROBUTTON  AblakElrendezés _______________________________________________ </w:instrText>
            </w:r>
            <w:r w:rsidR="00FF160A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39" w:type="dxa"/>
          </w:tcPr>
          <w:p w14:paraId="04286ED1" w14:textId="77777777" w:rsidR="000555AD" w:rsidRPr="000555AD" w:rsidRDefault="000555AD" w:rsidP="000555AD">
            <w:pPr>
              <w:spacing w:line="280" w:lineRule="atLeast"/>
              <w:jc w:val="both"/>
              <w:rPr>
                <w:iCs/>
                <w:sz w:val="24"/>
                <w:szCs w:val="24"/>
                <w:u w:val="single"/>
              </w:rPr>
            </w:pPr>
          </w:p>
        </w:tc>
      </w:tr>
    </w:tbl>
    <w:p w14:paraId="33B23A3C" w14:textId="77777777" w:rsidR="000555AD" w:rsidRPr="000555AD" w:rsidRDefault="000555AD" w:rsidP="00D91A8E">
      <w:pPr>
        <w:spacing w:line="280" w:lineRule="atLeast"/>
        <w:jc w:val="both"/>
        <w:rPr>
          <w:sz w:val="24"/>
          <w:szCs w:val="24"/>
        </w:rPr>
      </w:pPr>
    </w:p>
    <w:sectPr w:rsidR="000555AD" w:rsidRPr="000555AD" w:rsidSect="00134AD3">
      <w:headerReference w:type="default" r:id="rId8"/>
      <w:endnotePr>
        <w:numFmt w:val="decimal"/>
      </w:endnotePr>
      <w:pgSz w:w="11906" w:h="16838" w:code="9"/>
      <w:pgMar w:top="993" w:right="1418" w:bottom="56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F0CA3E" w14:textId="77777777" w:rsidR="00F73DA6" w:rsidRDefault="00F73DA6">
      <w:r>
        <w:separator/>
      </w:r>
    </w:p>
  </w:endnote>
  <w:endnote w:type="continuationSeparator" w:id="0">
    <w:p w14:paraId="0D443FC1" w14:textId="77777777" w:rsidR="00F73DA6" w:rsidRDefault="00F73DA6">
      <w:r>
        <w:continuationSeparator/>
      </w:r>
    </w:p>
  </w:endnote>
  <w:endnote w:id="1">
    <w:p w14:paraId="516072C8" w14:textId="77777777" w:rsidR="00B43D54" w:rsidRPr="00B43D54" w:rsidRDefault="00B43D54" w:rsidP="00BE1850">
      <w:pPr>
        <w:pStyle w:val="Vgjegyzetszvege"/>
        <w:jc w:val="both"/>
        <w:rPr>
          <w:lang w:val="hu-HU"/>
        </w:rPr>
      </w:pPr>
      <w:r w:rsidRPr="00B43D54">
        <w:rPr>
          <w:rStyle w:val="Vgjegyzet-hivatkozs"/>
          <w:lang w:val="hu-HU"/>
        </w:rPr>
        <w:endnoteRef/>
      </w:r>
      <w:r w:rsidRPr="00B43D54">
        <w:rPr>
          <w:lang w:val="hu-HU"/>
        </w:rPr>
        <w:t xml:space="preserve"> Családi állapot: hajadon, nőtlen, nős, férjes, bejegyzett élettárs, özvegy, özvegy bejegyzett élettárs, elvált, elvált bejegyzett élettárs, házassága megszűnt vagy bejegyzett élettársi kapcsolata megszűnt</w:t>
      </w:r>
    </w:p>
  </w:endnote>
  <w:endnote w:id="2">
    <w:p w14:paraId="7C203AC5" w14:textId="77777777" w:rsidR="00B43D54" w:rsidRPr="00B43D54" w:rsidRDefault="00B43D54" w:rsidP="00BE1850">
      <w:pPr>
        <w:pStyle w:val="Vgjegyzetszvege"/>
        <w:jc w:val="both"/>
        <w:rPr>
          <w:lang w:val="hu-HU"/>
        </w:rPr>
      </w:pPr>
      <w:r w:rsidRPr="00B43D54">
        <w:rPr>
          <w:rStyle w:val="Vgjegyzet-hivatkozs"/>
          <w:lang w:val="hu-HU"/>
        </w:rPr>
        <w:endnoteRef/>
      </w:r>
      <w:r w:rsidRPr="00B43D54">
        <w:rPr>
          <w:lang w:val="hu-HU"/>
        </w:rPr>
        <w:t xml:space="preserve"> Ha Magyarországon történt az elhalt házasságkötése, vagy ha a házasság hazai anyakönyvezése már megtörtént.</w:t>
      </w:r>
    </w:p>
  </w:endnote>
  <w:endnote w:id="3">
    <w:p w14:paraId="7B7B88C8" w14:textId="77777777" w:rsidR="00B43D54" w:rsidRPr="00B43D54" w:rsidRDefault="00B43D54" w:rsidP="00A31851">
      <w:pPr>
        <w:pStyle w:val="Vgjegyzetszvege"/>
        <w:jc w:val="both"/>
        <w:rPr>
          <w:lang w:val="hu-HU"/>
        </w:rPr>
      </w:pPr>
      <w:r w:rsidRPr="00B43D54">
        <w:rPr>
          <w:rStyle w:val="Vgjegyzet-hivatkozs"/>
          <w:lang w:val="hu-HU"/>
        </w:rPr>
        <w:endnoteRef/>
      </w:r>
      <w:r w:rsidRPr="00B43D54">
        <w:rPr>
          <w:lang w:val="hu-HU"/>
        </w:rPr>
        <w:t xml:space="preserve"> A többnyelvű formanyomtatvány az Európai Unió tagállamain belül felhasználható, anyakönyvi kivonathoz tartozó fordítási segédlet, melynek kiállítása díj- és illetékmentes.</w:t>
      </w:r>
    </w:p>
  </w:endnote>
  <w:endnote w:id="4">
    <w:p w14:paraId="4D3B4C2E" w14:textId="77777777" w:rsidR="00B43D54" w:rsidRPr="00B43D54" w:rsidRDefault="00B43D54" w:rsidP="00A31851">
      <w:pPr>
        <w:pStyle w:val="Vgjegyzetszvege"/>
        <w:jc w:val="both"/>
        <w:rPr>
          <w:sz w:val="16"/>
          <w:szCs w:val="16"/>
          <w:lang w:val="hu-HU"/>
        </w:rPr>
      </w:pPr>
      <w:r w:rsidRPr="00B43D54">
        <w:rPr>
          <w:rStyle w:val="Vgjegyzet-hivatkozs"/>
          <w:lang w:val="hu-HU"/>
        </w:rPr>
        <w:endnoteRef/>
      </w:r>
      <w:r w:rsidRPr="00B43D54">
        <w:rPr>
          <w:lang w:val="hu-HU"/>
        </w:rPr>
        <w:t xml:space="preserve"> A többnyelvű formanyomtatvány kétnyelvű. A magyar nyelv mellett annyi tagállam hivatalos nyelve választható, amennyi példányszámban igényli a többnyelvű formanyomtatvány kiállítását! A többnyelvű formanyomtatvány tartalmaz egy glosszáriumot is, amely a formanyomtatvány rovatmegnevezéseit valamennyi tagállam nyelvén tartalmazza.</w:t>
      </w:r>
      <w:r w:rsidRPr="00B43D54">
        <w:rPr>
          <w:bCs/>
          <w:lang w:val="hu-HU"/>
        </w:rPr>
        <w:t xml:space="preserve"> </w:t>
      </w:r>
    </w:p>
  </w:endnote>
  <w:endnote w:id="5">
    <w:p w14:paraId="76E64D5C" w14:textId="77777777" w:rsidR="00B43D54" w:rsidRPr="00B43D54" w:rsidRDefault="00B43D54">
      <w:pPr>
        <w:pStyle w:val="Vgjegyzetszvege"/>
        <w:rPr>
          <w:lang w:val="hu-HU"/>
        </w:rPr>
      </w:pPr>
      <w:r w:rsidRPr="00B43D54">
        <w:rPr>
          <w:rStyle w:val="Vgjegyzet-hivatkozs"/>
          <w:lang w:val="hu-HU"/>
        </w:rPr>
        <w:endnoteRef/>
      </w:r>
      <w:r w:rsidRPr="00B43D54">
        <w:rPr>
          <w:lang w:val="hu-HU"/>
        </w:rPr>
        <w:t xml:space="preserve"> Kivéve, ha az átvevő hatóság munkatársa tolmácsol.</w:t>
      </w:r>
    </w:p>
  </w:endnote>
  <w:endnote w:id="6">
    <w:p w14:paraId="7C32BBA7" w14:textId="77777777" w:rsidR="00B43D54" w:rsidRPr="00B43D54" w:rsidRDefault="00B43D54" w:rsidP="00D53189">
      <w:pPr>
        <w:jc w:val="both"/>
      </w:pPr>
      <w:r w:rsidRPr="00B43D54">
        <w:rPr>
          <w:rStyle w:val="Vgjegyzet-hivatkozs"/>
        </w:rPr>
        <w:endnoteRef/>
      </w:r>
      <w:r w:rsidRPr="00B43D54">
        <w:t xml:space="preserve"> </w:t>
      </w:r>
      <w:r w:rsidRPr="00B43D54">
        <w:rPr>
          <w:i/>
        </w:rPr>
        <w:t xml:space="preserve">Tájékoztattam a </w:t>
      </w:r>
      <w:r w:rsidRPr="00B43D54">
        <w:rPr>
          <w:i/>
          <w:color w:val="000000"/>
        </w:rPr>
        <w:t>kérelmezőt</w:t>
      </w:r>
      <w:r w:rsidR="00797E94">
        <w:rPr>
          <w:i/>
          <w:color w:val="000000"/>
        </w:rPr>
        <w:t xml:space="preserve"> </w:t>
      </w:r>
      <w:r w:rsidRPr="00B43D54">
        <w:rPr>
          <w:i/>
          <w:color w:val="000000"/>
        </w:rPr>
        <w:t>/</w:t>
      </w:r>
      <w:r w:rsidR="00797E94">
        <w:rPr>
          <w:i/>
          <w:color w:val="000000"/>
        </w:rPr>
        <w:t xml:space="preserve"> </w:t>
      </w:r>
      <w:r w:rsidRPr="00B43D54">
        <w:rPr>
          <w:i/>
          <w:color w:val="000000"/>
        </w:rPr>
        <w:t xml:space="preserve">ügyfelet </w:t>
      </w:r>
      <w:r w:rsidRPr="00B43D54">
        <w:rPr>
          <w:i/>
        </w:rPr>
        <w:t xml:space="preserve">arról, hogy </w:t>
      </w:r>
      <w:r w:rsidRPr="00B43D54">
        <w:rPr>
          <w:i/>
          <w:color w:val="000000"/>
        </w:rPr>
        <w:t>a hamis-közokirat készítése, közokirat tartalmának meghamisítása, hamis, hamisított vagy más nevére szóló valódi közokirat felhasználása, illetve a jog vagy kötelezettség létezésére, megváltozására vagy megszűnésére vonatkozó valótlan adat, tény vagy nyilatkozat közokiratba foglalásában való közreműködés közokirat hamisításnak, a jog vagy kötelezettség létezésének, megváltozásának vagy megszűnésének bizonyítása céljából hamis, hamisított vagy valótlan tartalmú magánokirat felhasználása magánokirat-hamisításnak minősül.</w:t>
      </w:r>
    </w:p>
  </w:endnote>
  <w:endnote w:id="7">
    <w:p w14:paraId="4155F1F9" w14:textId="77777777" w:rsidR="00B43D54" w:rsidRPr="00B43D54" w:rsidRDefault="00B43D54">
      <w:pPr>
        <w:pStyle w:val="Vgjegyzetszvege"/>
        <w:rPr>
          <w:lang w:val="hu-HU"/>
        </w:rPr>
      </w:pPr>
      <w:r w:rsidRPr="00B43D54">
        <w:rPr>
          <w:rStyle w:val="Vgjegyzet-hivatkozs"/>
          <w:lang w:val="hu-HU"/>
        </w:rPr>
        <w:endnoteRef/>
      </w:r>
      <w:r w:rsidRPr="00B43D54">
        <w:rPr>
          <w:lang w:val="hu-HU"/>
        </w:rPr>
        <w:t xml:space="preserve"> A magyar okiratokat fénymásolatban, a külföldi okiratokat eredetben kell becsatolni, amennyiben szükséges diplomáciai felülhitelesítéssel vagy Apostille hitelesítéssel ellátva.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498276" w14:textId="77777777" w:rsidR="00F73DA6" w:rsidRDefault="00F73DA6">
      <w:r>
        <w:separator/>
      </w:r>
    </w:p>
  </w:footnote>
  <w:footnote w:type="continuationSeparator" w:id="0">
    <w:p w14:paraId="24BEAFD3" w14:textId="77777777" w:rsidR="00F73DA6" w:rsidRDefault="00F73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B99C3" w14:textId="77777777" w:rsidR="008A1A65" w:rsidRDefault="008A1A65" w:rsidP="00C91693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40595"/>
    <w:multiLevelType w:val="hybridMultilevel"/>
    <w:tmpl w:val="58B0E2CE"/>
    <w:lvl w:ilvl="0" w:tplc="D6D43D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2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F46371"/>
    <w:multiLevelType w:val="hybridMultilevel"/>
    <w:tmpl w:val="6798AB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52D90"/>
    <w:multiLevelType w:val="hybridMultilevel"/>
    <w:tmpl w:val="35A0BD04"/>
    <w:lvl w:ilvl="0" w:tplc="072ECA40">
      <w:numFmt w:val="bullet"/>
      <w:lvlText w:val="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sz w:val="28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E1C21"/>
    <w:multiLevelType w:val="singleLevel"/>
    <w:tmpl w:val="B16C17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9203594"/>
    <w:multiLevelType w:val="hybridMultilevel"/>
    <w:tmpl w:val="9A3EA8BE"/>
    <w:lvl w:ilvl="0" w:tplc="7C1A94B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9089538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1D24EF3"/>
    <w:multiLevelType w:val="hybridMultilevel"/>
    <w:tmpl w:val="C428DF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97EC3"/>
    <w:multiLevelType w:val="multilevel"/>
    <w:tmpl w:val="7ACC84E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4EA1B35"/>
    <w:multiLevelType w:val="hybridMultilevel"/>
    <w:tmpl w:val="D53627F0"/>
    <w:lvl w:ilvl="0" w:tplc="37504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17FC2"/>
    <w:multiLevelType w:val="multilevel"/>
    <w:tmpl w:val="25AC8686"/>
    <w:lvl w:ilvl="0">
      <w:numFmt w:val="bullet"/>
      <w:lvlText w:val="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2615D3"/>
    <w:multiLevelType w:val="hybridMultilevel"/>
    <w:tmpl w:val="ECEE2586"/>
    <w:lvl w:ilvl="0" w:tplc="37504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835C8E"/>
    <w:multiLevelType w:val="multilevel"/>
    <w:tmpl w:val="725A7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34B70FE4"/>
    <w:multiLevelType w:val="hybridMultilevel"/>
    <w:tmpl w:val="A19EC7D0"/>
    <w:lvl w:ilvl="0" w:tplc="C76880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92310E"/>
    <w:multiLevelType w:val="hybridMultilevel"/>
    <w:tmpl w:val="86EC71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A0C01"/>
    <w:multiLevelType w:val="hybridMultilevel"/>
    <w:tmpl w:val="7C2620CE"/>
    <w:lvl w:ilvl="0" w:tplc="D4BCE1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FB734E"/>
    <w:multiLevelType w:val="hybridMultilevel"/>
    <w:tmpl w:val="ACAE0F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662BC3"/>
    <w:multiLevelType w:val="hybridMultilevel"/>
    <w:tmpl w:val="9B7EA1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EB230C"/>
    <w:multiLevelType w:val="hybridMultilevel"/>
    <w:tmpl w:val="58B0E2CE"/>
    <w:lvl w:ilvl="0" w:tplc="D6D43D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2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8961E58"/>
    <w:multiLevelType w:val="hybridMultilevel"/>
    <w:tmpl w:val="7C2620CE"/>
    <w:lvl w:ilvl="0" w:tplc="D4BCE1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9F79B2"/>
    <w:multiLevelType w:val="hybridMultilevel"/>
    <w:tmpl w:val="C40238BA"/>
    <w:lvl w:ilvl="0" w:tplc="37504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437DE9"/>
    <w:multiLevelType w:val="hybridMultilevel"/>
    <w:tmpl w:val="5EB47F40"/>
    <w:lvl w:ilvl="0" w:tplc="37504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2724E6"/>
    <w:multiLevelType w:val="hybridMultilevel"/>
    <w:tmpl w:val="23CA6A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E4B04"/>
    <w:multiLevelType w:val="multilevel"/>
    <w:tmpl w:val="3E0C9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7345B39"/>
    <w:multiLevelType w:val="hybridMultilevel"/>
    <w:tmpl w:val="8888599C"/>
    <w:lvl w:ilvl="0" w:tplc="37504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275C9"/>
    <w:multiLevelType w:val="hybridMultilevel"/>
    <w:tmpl w:val="FA064828"/>
    <w:lvl w:ilvl="0" w:tplc="072ECA40">
      <w:numFmt w:val="bullet"/>
      <w:lvlText w:val="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sz w:val="28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1862AE"/>
    <w:multiLevelType w:val="hybridMultilevel"/>
    <w:tmpl w:val="0B6EF8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27101E"/>
    <w:multiLevelType w:val="hybridMultilevel"/>
    <w:tmpl w:val="25AC8686"/>
    <w:lvl w:ilvl="0" w:tplc="072ECA40">
      <w:numFmt w:val="bullet"/>
      <w:lvlText w:val="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sz w:val="28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2"/>
  </w:num>
  <w:num w:numId="5">
    <w:abstractNumId w:val="25"/>
  </w:num>
  <w:num w:numId="6">
    <w:abstractNumId w:val="8"/>
  </w:num>
  <w:num w:numId="7">
    <w:abstractNumId w:val="23"/>
  </w:num>
  <w:num w:numId="8">
    <w:abstractNumId w:val="4"/>
  </w:num>
  <w:num w:numId="9">
    <w:abstractNumId w:val="21"/>
  </w:num>
  <w:num w:numId="10">
    <w:abstractNumId w:val="6"/>
  </w:num>
  <w:num w:numId="11">
    <w:abstractNumId w:val="24"/>
  </w:num>
  <w:num w:numId="12">
    <w:abstractNumId w:val="14"/>
  </w:num>
  <w:num w:numId="13">
    <w:abstractNumId w:val="11"/>
  </w:num>
  <w:num w:numId="14">
    <w:abstractNumId w:val="9"/>
  </w:num>
  <w:num w:numId="15">
    <w:abstractNumId w:val="22"/>
  </w:num>
  <w:num w:numId="16">
    <w:abstractNumId w:val="16"/>
  </w:num>
  <w:num w:numId="17">
    <w:abstractNumId w:val="18"/>
  </w:num>
  <w:num w:numId="18">
    <w:abstractNumId w:val="19"/>
  </w:num>
  <w:num w:numId="19">
    <w:abstractNumId w:val="7"/>
  </w:num>
  <w:num w:numId="20">
    <w:abstractNumId w:val="13"/>
  </w:num>
  <w:num w:numId="21">
    <w:abstractNumId w:val="12"/>
  </w:num>
  <w:num w:numId="22">
    <w:abstractNumId w:val="15"/>
  </w:num>
  <w:num w:numId="23">
    <w:abstractNumId w:val="5"/>
  </w:num>
  <w:num w:numId="24">
    <w:abstractNumId w:val="17"/>
  </w:num>
  <w:num w:numId="25">
    <w:abstractNumId w:val="1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CDE"/>
    <w:rsid w:val="000138CE"/>
    <w:rsid w:val="0001428C"/>
    <w:rsid w:val="0001718C"/>
    <w:rsid w:val="000216E2"/>
    <w:rsid w:val="00041AEE"/>
    <w:rsid w:val="000555AD"/>
    <w:rsid w:val="00061335"/>
    <w:rsid w:val="00064B3D"/>
    <w:rsid w:val="00077D9A"/>
    <w:rsid w:val="00084B09"/>
    <w:rsid w:val="000865C8"/>
    <w:rsid w:val="00086719"/>
    <w:rsid w:val="000A1D11"/>
    <w:rsid w:val="000A7AF9"/>
    <w:rsid w:val="000C0236"/>
    <w:rsid w:val="000D024E"/>
    <w:rsid w:val="000D487B"/>
    <w:rsid w:val="000E0528"/>
    <w:rsid w:val="000E1288"/>
    <w:rsid w:val="0012457B"/>
    <w:rsid w:val="001248F3"/>
    <w:rsid w:val="00132165"/>
    <w:rsid w:val="00134AD3"/>
    <w:rsid w:val="001374C9"/>
    <w:rsid w:val="00144A37"/>
    <w:rsid w:val="00146A2A"/>
    <w:rsid w:val="0014706F"/>
    <w:rsid w:val="00147078"/>
    <w:rsid w:val="00147CE9"/>
    <w:rsid w:val="00152EA0"/>
    <w:rsid w:val="0015576A"/>
    <w:rsid w:val="00157418"/>
    <w:rsid w:val="0016278D"/>
    <w:rsid w:val="001710C1"/>
    <w:rsid w:val="00176723"/>
    <w:rsid w:val="001A25FF"/>
    <w:rsid w:val="001A4473"/>
    <w:rsid w:val="001B5037"/>
    <w:rsid w:val="001D20A4"/>
    <w:rsid w:val="001E04AD"/>
    <w:rsid w:val="001E12AC"/>
    <w:rsid w:val="001F17E4"/>
    <w:rsid w:val="001F5637"/>
    <w:rsid w:val="00202082"/>
    <w:rsid w:val="002027A3"/>
    <w:rsid w:val="00222C5C"/>
    <w:rsid w:val="002414B0"/>
    <w:rsid w:val="002619BA"/>
    <w:rsid w:val="00262322"/>
    <w:rsid w:val="00276713"/>
    <w:rsid w:val="00292151"/>
    <w:rsid w:val="0029658D"/>
    <w:rsid w:val="002A1AA3"/>
    <w:rsid w:val="002A2D0E"/>
    <w:rsid w:val="002C346B"/>
    <w:rsid w:val="002F06BC"/>
    <w:rsid w:val="002F5C7F"/>
    <w:rsid w:val="00300B8B"/>
    <w:rsid w:val="00301A17"/>
    <w:rsid w:val="00317C9A"/>
    <w:rsid w:val="00323BD8"/>
    <w:rsid w:val="00326F72"/>
    <w:rsid w:val="00333BA9"/>
    <w:rsid w:val="00347A2B"/>
    <w:rsid w:val="00361CE9"/>
    <w:rsid w:val="00362979"/>
    <w:rsid w:val="00362C8B"/>
    <w:rsid w:val="00370C4D"/>
    <w:rsid w:val="003849DB"/>
    <w:rsid w:val="003B57C5"/>
    <w:rsid w:val="003B6DE0"/>
    <w:rsid w:val="003C2A24"/>
    <w:rsid w:val="003E7B3F"/>
    <w:rsid w:val="003F54DB"/>
    <w:rsid w:val="00400398"/>
    <w:rsid w:val="00402311"/>
    <w:rsid w:val="004100A6"/>
    <w:rsid w:val="00411B4E"/>
    <w:rsid w:val="004168B7"/>
    <w:rsid w:val="00422B1D"/>
    <w:rsid w:val="00433A58"/>
    <w:rsid w:val="00440B7E"/>
    <w:rsid w:val="0044720C"/>
    <w:rsid w:val="0045528B"/>
    <w:rsid w:val="004552EE"/>
    <w:rsid w:val="004621BB"/>
    <w:rsid w:val="00472BEC"/>
    <w:rsid w:val="0047705B"/>
    <w:rsid w:val="00482FC3"/>
    <w:rsid w:val="00493834"/>
    <w:rsid w:val="0049592B"/>
    <w:rsid w:val="00496FF3"/>
    <w:rsid w:val="004D1635"/>
    <w:rsid w:val="00512E72"/>
    <w:rsid w:val="00513169"/>
    <w:rsid w:val="0051401E"/>
    <w:rsid w:val="00547717"/>
    <w:rsid w:val="0057768E"/>
    <w:rsid w:val="005815E4"/>
    <w:rsid w:val="00584A2A"/>
    <w:rsid w:val="00584DDD"/>
    <w:rsid w:val="005931C1"/>
    <w:rsid w:val="0059601E"/>
    <w:rsid w:val="005A4467"/>
    <w:rsid w:val="005B2FEF"/>
    <w:rsid w:val="005C4876"/>
    <w:rsid w:val="005C680E"/>
    <w:rsid w:val="005D474B"/>
    <w:rsid w:val="005D5429"/>
    <w:rsid w:val="005E165C"/>
    <w:rsid w:val="005F286F"/>
    <w:rsid w:val="006010FC"/>
    <w:rsid w:val="006145C6"/>
    <w:rsid w:val="00652D3E"/>
    <w:rsid w:val="00670340"/>
    <w:rsid w:val="006811AB"/>
    <w:rsid w:val="006835F6"/>
    <w:rsid w:val="00687983"/>
    <w:rsid w:val="00695912"/>
    <w:rsid w:val="00695EFA"/>
    <w:rsid w:val="006B6500"/>
    <w:rsid w:val="006B7777"/>
    <w:rsid w:val="006C53CF"/>
    <w:rsid w:val="006D0F73"/>
    <w:rsid w:val="006E1CD6"/>
    <w:rsid w:val="006E23B8"/>
    <w:rsid w:val="006F32E7"/>
    <w:rsid w:val="00707F2C"/>
    <w:rsid w:val="0073364B"/>
    <w:rsid w:val="00742DDC"/>
    <w:rsid w:val="0075307A"/>
    <w:rsid w:val="007740DE"/>
    <w:rsid w:val="007939AC"/>
    <w:rsid w:val="00797E94"/>
    <w:rsid w:val="007A5BB6"/>
    <w:rsid w:val="007A706A"/>
    <w:rsid w:val="007C0307"/>
    <w:rsid w:val="007C4E89"/>
    <w:rsid w:val="007D2858"/>
    <w:rsid w:val="007D3636"/>
    <w:rsid w:val="007D38E8"/>
    <w:rsid w:val="007E11EB"/>
    <w:rsid w:val="007F3F8B"/>
    <w:rsid w:val="007F4262"/>
    <w:rsid w:val="00800314"/>
    <w:rsid w:val="00805830"/>
    <w:rsid w:val="00813920"/>
    <w:rsid w:val="008225E2"/>
    <w:rsid w:val="00827653"/>
    <w:rsid w:val="00827ACD"/>
    <w:rsid w:val="008315F7"/>
    <w:rsid w:val="0083630C"/>
    <w:rsid w:val="008568C9"/>
    <w:rsid w:val="008609F4"/>
    <w:rsid w:val="0086278A"/>
    <w:rsid w:val="00862A8F"/>
    <w:rsid w:val="008724C0"/>
    <w:rsid w:val="00892DA2"/>
    <w:rsid w:val="008940C9"/>
    <w:rsid w:val="008A1A65"/>
    <w:rsid w:val="008A373C"/>
    <w:rsid w:val="008B24C2"/>
    <w:rsid w:val="008B267C"/>
    <w:rsid w:val="008B6C2B"/>
    <w:rsid w:val="008C0DAC"/>
    <w:rsid w:val="008C3985"/>
    <w:rsid w:val="008C584B"/>
    <w:rsid w:val="008D32FE"/>
    <w:rsid w:val="008E284C"/>
    <w:rsid w:val="008F298B"/>
    <w:rsid w:val="008F554F"/>
    <w:rsid w:val="00903C28"/>
    <w:rsid w:val="009203B3"/>
    <w:rsid w:val="00920D99"/>
    <w:rsid w:val="00924B40"/>
    <w:rsid w:val="00926EFB"/>
    <w:rsid w:val="009605C7"/>
    <w:rsid w:val="00963D4B"/>
    <w:rsid w:val="00973707"/>
    <w:rsid w:val="00973D66"/>
    <w:rsid w:val="009925D9"/>
    <w:rsid w:val="009941C0"/>
    <w:rsid w:val="00997D39"/>
    <w:rsid w:val="009A20A0"/>
    <w:rsid w:val="009A7CC0"/>
    <w:rsid w:val="009A7D48"/>
    <w:rsid w:val="009B51BA"/>
    <w:rsid w:val="009B6367"/>
    <w:rsid w:val="009F05D9"/>
    <w:rsid w:val="009F339D"/>
    <w:rsid w:val="00A001FA"/>
    <w:rsid w:val="00A00F95"/>
    <w:rsid w:val="00A0148F"/>
    <w:rsid w:val="00A0230D"/>
    <w:rsid w:val="00A047ED"/>
    <w:rsid w:val="00A10389"/>
    <w:rsid w:val="00A25E0E"/>
    <w:rsid w:val="00A31851"/>
    <w:rsid w:val="00A33341"/>
    <w:rsid w:val="00A34279"/>
    <w:rsid w:val="00A553A8"/>
    <w:rsid w:val="00A56037"/>
    <w:rsid w:val="00A608E2"/>
    <w:rsid w:val="00A75F9C"/>
    <w:rsid w:val="00A7643D"/>
    <w:rsid w:val="00A76A07"/>
    <w:rsid w:val="00A8173D"/>
    <w:rsid w:val="00A83B23"/>
    <w:rsid w:val="00AA4CDE"/>
    <w:rsid w:val="00AB7ABA"/>
    <w:rsid w:val="00AC16A0"/>
    <w:rsid w:val="00AC2638"/>
    <w:rsid w:val="00AE0D3E"/>
    <w:rsid w:val="00AF2C5B"/>
    <w:rsid w:val="00B0445D"/>
    <w:rsid w:val="00B17F2A"/>
    <w:rsid w:val="00B249E1"/>
    <w:rsid w:val="00B3221E"/>
    <w:rsid w:val="00B415E0"/>
    <w:rsid w:val="00B43D54"/>
    <w:rsid w:val="00B442AD"/>
    <w:rsid w:val="00B45017"/>
    <w:rsid w:val="00B65E84"/>
    <w:rsid w:val="00B93D88"/>
    <w:rsid w:val="00BA01BB"/>
    <w:rsid w:val="00BA0461"/>
    <w:rsid w:val="00BA501B"/>
    <w:rsid w:val="00BE1850"/>
    <w:rsid w:val="00C01FC2"/>
    <w:rsid w:val="00C023D4"/>
    <w:rsid w:val="00C13D6E"/>
    <w:rsid w:val="00C14301"/>
    <w:rsid w:val="00C147BE"/>
    <w:rsid w:val="00C14D16"/>
    <w:rsid w:val="00C16C94"/>
    <w:rsid w:val="00C23B1A"/>
    <w:rsid w:val="00C460C0"/>
    <w:rsid w:val="00C46872"/>
    <w:rsid w:val="00C46928"/>
    <w:rsid w:val="00C50286"/>
    <w:rsid w:val="00C51C80"/>
    <w:rsid w:val="00C54948"/>
    <w:rsid w:val="00C57BCD"/>
    <w:rsid w:val="00C65AA6"/>
    <w:rsid w:val="00C80C7B"/>
    <w:rsid w:val="00C86524"/>
    <w:rsid w:val="00C91693"/>
    <w:rsid w:val="00C9295C"/>
    <w:rsid w:val="00CC02BD"/>
    <w:rsid w:val="00CC0B77"/>
    <w:rsid w:val="00CC2B57"/>
    <w:rsid w:val="00CC74F2"/>
    <w:rsid w:val="00CD265A"/>
    <w:rsid w:val="00CE79E1"/>
    <w:rsid w:val="00CF23D5"/>
    <w:rsid w:val="00CF6508"/>
    <w:rsid w:val="00D0215B"/>
    <w:rsid w:val="00D27A03"/>
    <w:rsid w:val="00D33523"/>
    <w:rsid w:val="00D5129B"/>
    <w:rsid w:val="00D53189"/>
    <w:rsid w:val="00D73526"/>
    <w:rsid w:val="00D7788D"/>
    <w:rsid w:val="00D90D3B"/>
    <w:rsid w:val="00D91A8E"/>
    <w:rsid w:val="00D92B1A"/>
    <w:rsid w:val="00DA7E40"/>
    <w:rsid w:val="00DB262C"/>
    <w:rsid w:val="00DC09F9"/>
    <w:rsid w:val="00DC2D65"/>
    <w:rsid w:val="00DF2EFB"/>
    <w:rsid w:val="00E3147C"/>
    <w:rsid w:val="00E41134"/>
    <w:rsid w:val="00E4142E"/>
    <w:rsid w:val="00E426C0"/>
    <w:rsid w:val="00E50B17"/>
    <w:rsid w:val="00E65D3C"/>
    <w:rsid w:val="00E73304"/>
    <w:rsid w:val="00E8040C"/>
    <w:rsid w:val="00E80EF0"/>
    <w:rsid w:val="00E964F4"/>
    <w:rsid w:val="00E975E0"/>
    <w:rsid w:val="00EB6499"/>
    <w:rsid w:val="00EC35FE"/>
    <w:rsid w:val="00EC746E"/>
    <w:rsid w:val="00EF4FCA"/>
    <w:rsid w:val="00F23123"/>
    <w:rsid w:val="00F233A9"/>
    <w:rsid w:val="00F2709E"/>
    <w:rsid w:val="00F44F77"/>
    <w:rsid w:val="00F604BA"/>
    <w:rsid w:val="00F67217"/>
    <w:rsid w:val="00F737BA"/>
    <w:rsid w:val="00F73DA6"/>
    <w:rsid w:val="00FB26CE"/>
    <w:rsid w:val="00FB4CB4"/>
    <w:rsid w:val="00FD0E39"/>
    <w:rsid w:val="00FE11EA"/>
    <w:rsid w:val="00FE4844"/>
    <w:rsid w:val="00FF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84604E"/>
  <w15:chartTrackingRefBased/>
  <w15:docId w15:val="{388C22E9-A876-407F-816C-D1899ECDD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sz w:val="24"/>
    </w:rPr>
  </w:style>
  <w:style w:type="paragraph" w:styleId="Cmsor2">
    <w:name w:val="heading 2"/>
    <w:basedOn w:val="Norml"/>
    <w:next w:val="Norml"/>
    <w:qFormat/>
    <w:rsid w:val="00D92B1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pPr>
      <w:jc w:val="center"/>
    </w:pPr>
    <w:rPr>
      <w:b/>
      <w:sz w:val="28"/>
    </w:rPr>
  </w:style>
  <w:style w:type="paragraph" w:styleId="Alcm">
    <w:name w:val="Subtitle"/>
    <w:basedOn w:val="Norml"/>
    <w:qFormat/>
    <w:pPr>
      <w:jc w:val="center"/>
    </w:pPr>
    <w:rPr>
      <w:sz w:val="28"/>
    </w:rPr>
  </w:style>
  <w:style w:type="paragraph" w:styleId="Szvegtrzs">
    <w:name w:val="Body Text"/>
    <w:basedOn w:val="Norml"/>
    <w:pPr>
      <w:jc w:val="both"/>
    </w:pPr>
    <w:rPr>
      <w:sz w:val="24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Buborkszveg">
    <w:name w:val="Balloon Text"/>
    <w:basedOn w:val="Norml"/>
    <w:semiHidden/>
    <w:rsid w:val="00C147BE"/>
    <w:rPr>
      <w:rFonts w:ascii="Tahoma" w:hAnsi="Tahoma" w:cs="Tahoma"/>
      <w:sz w:val="16"/>
      <w:szCs w:val="16"/>
    </w:rPr>
  </w:style>
  <w:style w:type="paragraph" w:styleId="Vgjegyzetszvege">
    <w:name w:val="endnote text"/>
    <w:basedOn w:val="Norml"/>
    <w:link w:val="VgjegyzetszvegeChar"/>
    <w:uiPriority w:val="99"/>
    <w:rsid w:val="00482FC3"/>
    <w:rPr>
      <w:lang w:val="en-GB" w:eastAsia="en-US"/>
    </w:rPr>
  </w:style>
  <w:style w:type="character" w:styleId="Vgjegyzet-hivatkozs">
    <w:name w:val="endnote reference"/>
    <w:uiPriority w:val="99"/>
    <w:semiHidden/>
    <w:rsid w:val="00482FC3"/>
    <w:rPr>
      <w:vertAlign w:val="superscript"/>
    </w:rPr>
  </w:style>
  <w:style w:type="table" w:styleId="Rcsostblzat">
    <w:name w:val="Table Grid"/>
    <w:basedOn w:val="Normltblzat"/>
    <w:uiPriority w:val="39"/>
    <w:rsid w:val="00462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A0230D"/>
    <w:pPr>
      <w:ind w:left="708"/>
    </w:pPr>
  </w:style>
  <w:style w:type="paragraph" w:styleId="Lbjegyzetszveg">
    <w:name w:val="footnote text"/>
    <w:basedOn w:val="Norml"/>
    <w:link w:val="LbjegyzetszvegChar"/>
    <w:rsid w:val="00134AD3"/>
  </w:style>
  <w:style w:type="character" w:customStyle="1" w:styleId="LbjegyzetszvegChar">
    <w:name w:val="Lábjegyzetszöveg Char"/>
    <w:basedOn w:val="Bekezdsalapbettpusa"/>
    <w:link w:val="Lbjegyzetszveg"/>
    <w:rsid w:val="00134AD3"/>
  </w:style>
  <w:style w:type="character" w:styleId="Lbjegyzet-hivatkozs">
    <w:name w:val="footnote reference"/>
    <w:rsid w:val="00134AD3"/>
    <w:rPr>
      <w:vertAlign w:val="superscript"/>
    </w:rPr>
  </w:style>
  <w:style w:type="character" w:styleId="Jegyzethivatkozs">
    <w:name w:val="annotation reference"/>
    <w:uiPriority w:val="99"/>
    <w:rsid w:val="001D20A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1D20A4"/>
  </w:style>
  <w:style w:type="character" w:customStyle="1" w:styleId="JegyzetszvegChar">
    <w:name w:val="Jegyzetszöveg Char"/>
    <w:basedOn w:val="Bekezdsalapbettpusa"/>
    <w:link w:val="Jegyzetszveg"/>
    <w:uiPriority w:val="99"/>
    <w:rsid w:val="001D20A4"/>
  </w:style>
  <w:style w:type="paragraph" w:styleId="Megjegyzstrgya">
    <w:name w:val="annotation subject"/>
    <w:basedOn w:val="Jegyzetszveg"/>
    <w:next w:val="Jegyzetszveg"/>
    <w:link w:val="MegjegyzstrgyaChar"/>
    <w:rsid w:val="001D20A4"/>
    <w:rPr>
      <w:b/>
      <w:bCs/>
      <w:lang w:val="x-none" w:eastAsia="x-none"/>
    </w:rPr>
  </w:style>
  <w:style w:type="character" w:customStyle="1" w:styleId="MegjegyzstrgyaChar">
    <w:name w:val="Megjegyzés tárgya Char"/>
    <w:link w:val="Megjegyzstrgya"/>
    <w:rsid w:val="001D20A4"/>
    <w:rPr>
      <w:b/>
      <w:bCs/>
    </w:rPr>
  </w:style>
  <w:style w:type="paragraph" w:styleId="Vltozat">
    <w:name w:val="Revision"/>
    <w:hidden/>
    <w:uiPriority w:val="99"/>
    <w:semiHidden/>
    <w:rsid w:val="0047705B"/>
  </w:style>
  <w:style w:type="character" w:customStyle="1" w:styleId="VgjegyzetszvegeChar">
    <w:name w:val="Végjegyzet szövege Char"/>
    <w:link w:val="Vgjegyzetszvege"/>
    <w:uiPriority w:val="99"/>
    <w:rsid w:val="005931C1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h0001se\Dokumentumok\S&#336;REG%20&#201;VA-saj&#225;t\HAZAI%20ANYAK&#214;NYVI%20OSZT&#193;LY\JKV\jkv-konzuli%20k&#233;zik&#246;nyvb&#337;l\0301_07_Hal&#225;l%20hazai%20anyak&#246;nyvez&#233;se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FC95E-310E-4A75-9A86-B32CEA8CF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0301_07_Halál hazai anyakönyvezése.dot</Template>
  <TotalTime>0</TotalTime>
  <Pages>6</Pages>
  <Words>904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ADATLAP</vt:lpstr>
    </vt:vector>
  </TitlesOfParts>
  <Company>kanyivh</Company>
  <LinksUpToDate>false</LinksUpToDate>
  <CharactersWithSpaces>7131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ADATLAP</dc:title>
  <dc:subject/>
  <dc:creator>bh0001se</dc:creator>
  <cp:keywords/>
  <cp:lastModifiedBy>Loufouilou Apollinár László - SKP</cp:lastModifiedBy>
  <cp:revision>2</cp:revision>
  <cp:lastPrinted>2012-08-04T10:50:00Z</cp:lastPrinted>
  <dcterms:created xsi:type="dcterms:W3CDTF">2022-12-01T10:49:00Z</dcterms:created>
  <dcterms:modified xsi:type="dcterms:W3CDTF">2022-12-01T10:49:00Z</dcterms:modified>
</cp:coreProperties>
</file>